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4B5F2" w14:textId="77777777" w:rsidR="00B65545" w:rsidRPr="0053024C" w:rsidRDefault="00120864" w:rsidP="00B6554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3F4C3544" wp14:editId="69A44432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0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545" w:rsidRPr="0053024C">
        <w:rPr>
          <w:rFonts w:ascii="TH SarabunIT๙" w:hAnsi="TH SarabunIT๙" w:cs="TH SarabunIT๙"/>
        </w:rPr>
        <w:tab/>
      </w:r>
      <w:r w:rsidR="00B65545" w:rsidRPr="0053024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46E4CE92" w14:textId="77777777" w:rsidR="00120864" w:rsidRPr="00120864" w:rsidRDefault="00120864" w:rsidP="00120864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5DD931D7" wp14:editId="7059F2B9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9A465" id="Line 1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F7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wXZRey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12086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1208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46AF" w:rsidRPr="007646AF">
        <w:rPr>
          <w:rFonts w:ascii="TH SarabunIT๙" w:hAnsi="TH SarabunIT๙" w:cs="TH SarabunIT๙"/>
          <w:sz w:val="32"/>
          <w:szCs w:val="32"/>
          <w:cs/>
        </w:rPr>
        <w:t xml:space="preserve">สำนักงานสาธารณสุขอำเภอลานสัก  อำเภอลานสัก  จังหวัดอุทัยธานี    61160                                      </w:t>
      </w:r>
    </w:p>
    <w:p w14:paraId="52D57FB8" w14:textId="77777777" w:rsidR="00B65545" w:rsidRPr="0053024C" w:rsidRDefault="00120864" w:rsidP="00120864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5C19972" wp14:editId="2F28762B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8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01A2C" id="ตัวเชื่อมต่อตรง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NVN5QB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E4A1B99" wp14:editId="3C119D77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7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39B2A" id="ตัวเชื่อมต่อตรง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pcWHt1sCAAB1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12086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120864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120864"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 w:rsidRPr="001208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0864">
        <w:rPr>
          <w:rFonts w:ascii="TH SarabunIT๙" w:hAnsi="TH SarabunIT๙" w:cs="TH SarabunIT๙"/>
          <w:sz w:val="32"/>
          <w:szCs w:val="32"/>
        </w:rPr>
        <w:t>0732</w:t>
      </w:r>
      <w:r w:rsidRPr="00120864">
        <w:rPr>
          <w:rFonts w:ascii="TH SarabunIT๙" w:hAnsi="TH SarabunIT๙" w:cs="TH SarabunIT๙"/>
          <w:sz w:val="32"/>
          <w:szCs w:val="32"/>
          <w:cs/>
        </w:rPr>
        <w:t>/</w:t>
      </w:r>
      <w:r w:rsidR="0045080F">
        <w:rPr>
          <w:rFonts w:ascii="TH SarabunIT๙" w:hAnsi="TH SarabunIT๙" w:cs="TH SarabunIT๙"/>
          <w:sz w:val="32"/>
          <w:szCs w:val="32"/>
        </w:rPr>
        <w:t>4</w:t>
      </w:r>
      <w:r w:rsidR="008E7D86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                          </w:t>
      </w:r>
      <w:r w:rsidR="00B65545" w:rsidRPr="0053024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  </w:t>
      </w:r>
      <w:r w:rsidR="00EA086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="00EA086C" w:rsidRPr="00EA086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7</w:t>
      </w:r>
      <w:r w:rsidR="00B65545" w:rsidRPr="0053024C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B65545">
        <w:rPr>
          <w:rFonts w:ascii="TH SarabunIT๙" w:hAnsi="TH SarabunIT๙" w:cs="TH SarabunIT๙"/>
          <w:sz w:val="32"/>
          <w:szCs w:val="32"/>
          <w:cs/>
        </w:rPr>
        <w:t>มกราคม  ๒๕๖</w:t>
      </w:r>
      <w:r w:rsidR="008E7D86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63919706" w14:textId="77777777" w:rsidR="00B65545" w:rsidRDefault="00120864" w:rsidP="00B65545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AD2B2C1" wp14:editId="5020456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1E125" id="Line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TZ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O4JhNk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B65545" w:rsidRPr="0053024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 </w:t>
      </w:r>
      <w:r w:rsidR="00B65545" w:rsidRPr="00D14173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มาตรการ</w:t>
      </w:r>
      <w:r w:rsidR="00B65545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การบริหารผลการปฏิบัติงานและดำเนินการกับเจ้าหน้าที่ผู้มีผลสัมฤทธิ์การปฏิบัติงานต่ำ</w:t>
      </w:r>
    </w:p>
    <w:p w14:paraId="635BB192" w14:textId="77777777" w:rsidR="00B65545" w:rsidRPr="00CA7AAB" w:rsidRDefault="00B65545" w:rsidP="00B65545">
      <w:pPr>
        <w:spacing w:line="312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และกระบวนการประเมินผลการปฏิบัติราชการ</w:t>
      </w:r>
    </w:p>
    <w:p w14:paraId="4FB8198F" w14:textId="77777777" w:rsidR="004E2F66" w:rsidRPr="00B65545" w:rsidRDefault="00B65545" w:rsidP="00B65545">
      <w:pPr>
        <w:keepNext/>
        <w:outlineLvl w:val="3"/>
        <w:rPr>
          <w:rFonts w:ascii="TH SarabunPSK" w:eastAsia="Cordia New" w:hAnsi="TH SarabunPSK" w:cs="TH SarabunPSK"/>
          <w:b/>
          <w:bCs/>
          <w:sz w:val="58"/>
          <w:szCs w:val="58"/>
          <w:cs/>
        </w:rPr>
      </w:pPr>
      <w:r w:rsidRPr="00CE5F2A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CE5F2A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ผู้อำนวยการโรงพยาบาลส่งเสริมสุขภาพตำบลทุกแห่ง</w:t>
      </w:r>
    </w:p>
    <w:p w14:paraId="64B975E3" w14:textId="77777777" w:rsidR="00D621EE" w:rsidRPr="0020384D" w:rsidRDefault="00E3571E" w:rsidP="00B65545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5F2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CE5F2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D14173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CC456A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CC456A" w:rsidRPr="00CC456A">
        <w:rPr>
          <w:rFonts w:ascii="TH SarabunIT๙" w:hAnsi="TH SarabunIT๙" w:cs="TH SarabunIT๙"/>
          <w:sz w:val="32"/>
          <w:szCs w:val="32"/>
          <w:cs/>
        </w:rPr>
        <w:t>สาธารณสุขอำเภอ</w:t>
      </w:r>
      <w:r w:rsidR="00EA086C">
        <w:rPr>
          <w:rFonts w:ascii="TH SarabunIT๙" w:hAnsi="TH SarabunIT๙" w:cs="TH SarabunIT๙"/>
          <w:sz w:val="32"/>
          <w:szCs w:val="32"/>
          <w:cs/>
        </w:rPr>
        <w:t>ลานสัก</w:t>
      </w:r>
      <w:r w:rsidR="00D14173">
        <w:rPr>
          <w:rFonts w:ascii="TH SarabunIT๙" w:hAnsi="TH SarabunIT๙" w:cs="TH SarabunIT๙" w:hint="cs"/>
          <w:sz w:val="32"/>
          <w:szCs w:val="32"/>
          <w:cs/>
        </w:rPr>
        <w:t xml:space="preserve"> ได้มีประกาศ</w:t>
      </w:r>
      <w:r w:rsidR="0020384D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="0020384D" w:rsidRPr="00D14173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มาตรการ</w:t>
      </w:r>
      <w:r w:rsidR="002038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การบริหารผลการปฏิบัติงานและดำเนินการกับเจ้าหน้าที่ผู้มีผลสัมฤทธิ์การปฏิบัติงานต่ำ ลงวันที่ </w:t>
      </w:r>
      <w:r w:rsidR="00EA086C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120864">
        <w:rPr>
          <w:rFonts w:ascii="TH SarabunIT๙" w:hAnsi="TH SarabunIT๙" w:cs="TH SarabunIT๙"/>
          <w:color w:val="000000"/>
          <w:sz w:val="32"/>
          <w:szCs w:val="32"/>
        </w:rPr>
        <w:t xml:space="preserve">7 </w:t>
      </w:r>
      <w:r w:rsidR="002038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มกราคม 256</w:t>
      </w:r>
      <w:r w:rsidR="008E7D86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2038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และประกาศสำนักงานปลัดกระทรวงสาธารณสุข เรื่อง การส่งเสริมคุณธรรมและความโปร่งใสในการดำเนินงานของหน่วยงานภาครัฐ </w:t>
      </w:r>
      <w:r w:rsidR="0020384D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="0020384D">
        <w:rPr>
          <w:rFonts w:ascii="TH SarabunIT๙" w:hAnsi="TH SarabunIT๙" w:cs="TH SarabunIT๙" w:hint="cs"/>
          <w:color w:val="000000"/>
          <w:sz w:val="32"/>
          <w:szCs w:val="32"/>
          <w:cs/>
        </w:rPr>
        <w:t>ด้านความพร้อมรับผิด</w:t>
      </w:r>
      <w:r w:rsidR="003B0DB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(กระบวนการประเมินผลการปฏิบัติราชการ</w:t>
      </w:r>
      <w:r w:rsidR="003B0DBB" w:rsidRPr="008E7D8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) ลงวันที่ </w:t>
      </w:r>
      <w:r w:rsidR="00C23EB9" w:rsidRPr="008E7D8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</w:t>
      </w:r>
      <w:r w:rsidR="003B0DBB" w:rsidRPr="008E7D86">
        <w:rPr>
          <w:rFonts w:ascii="TH SarabunIT๙" w:hAnsi="TH SarabunIT๙" w:cs="TH SarabunIT๙" w:hint="cs"/>
          <w:color w:val="FF0000"/>
          <w:sz w:val="32"/>
          <w:szCs w:val="32"/>
          <w:cs/>
        </w:rPr>
        <w:t>28 พฤษภาคม 2561 นั้น</w:t>
      </w:r>
    </w:p>
    <w:p w14:paraId="39EC77BB" w14:textId="77777777" w:rsidR="00D14173" w:rsidRPr="000D0FFC" w:rsidRDefault="00D14173" w:rsidP="00C23EB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D97">
        <w:rPr>
          <w:rFonts w:ascii="TH SarabunIT๙" w:hAnsi="TH SarabunIT๙" w:cs="TH SarabunIT๙" w:hint="cs"/>
          <w:sz w:val="32"/>
          <w:szCs w:val="32"/>
          <w:cs/>
        </w:rPr>
        <w:t>งานบริหาร กลุ่มงานบริหารทั่วไป</w:t>
      </w:r>
      <w:r w:rsidR="00B65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456A" w:rsidRPr="00CC456A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120864">
        <w:rPr>
          <w:rFonts w:ascii="TH SarabunIT๙" w:hAnsi="TH SarabunIT๙" w:cs="TH SarabunIT๙"/>
          <w:sz w:val="32"/>
          <w:szCs w:val="32"/>
          <w:cs/>
        </w:rPr>
        <w:t>ลานสัก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จึงขอส่งประกาศดังกล่าวมาให้กับ</w:t>
      </w:r>
      <w:r w:rsidR="00B65545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</w:t>
      </w:r>
      <w:r w:rsidR="00CC456A">
        <w:rPr>
          <w:rFonts w:ascii="TH SarabunIT๙" w:hAnsi="TH SarabunIT๙" w:cs="TH SarabunIT๙" w:hint="cs"/>
          <w:sz w:val="32"/>
          <w:szCs w:val="32"/>
          <w:cs/>
        </w:rPr>
        <w:t>ทุกแห่ง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เพื่อแจ้งให้เจ้าหน้าที่ใน</w:t>
      </w:r>
      <w:r w:rsidR="00CC456A">
        <w:rPr>
          <w:rFonts w:ascii="TH SarabunIT๙" w:hAnsi="TH SarabunIT๙" w:cs="TH SarabunIT๙" w:hint="cs"/>
          <w:sz w:val="32"/>
          <w:szCs w:val="32"/>
          <w:cs/>
        </w:rPr>
        <w:t>สถานบริการ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ทราบ และยึดถือปฏิบัติโดยเคร่งครัดต่อไป</w:t>
      </w:r>
      <w:r w:rsidR="003B0DBB">
        <w:rPr>
          <w:rFonts w:ascii="TH SarabunIT๙" w:hAnsi="TH SarabunIT๙" w:cs="TH SarabunIT๙"/>
          <w:sz w:val="32"/>
          <w:szCs w:val="32"/>
        </w:rPr>
        <w:t xml:space="preserve"> </w:t>
      </w:r>
      <w:r w:rsidR="003B0DBB">
        <w:rPr>
          <w:rFonts w:ascii="TH SarabunIT๙" w:hAnsi="TH SarabunIT๙" w:cs="TH SarabunIT๙" w:hint="cs"/>
          <w:sz w:val="32"/>
          <w:szCs w:val="32"/>
          <w:cs/>
        </w:rPr>
        <w:t xml:space="preserve">สามารถดาวน์โหลดประกาศฯ </w:t>
      </w:r>
      <w:r w:rsidR="003B0DBB" w:rsidRPr="000D0FF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D0FFC" w:rsidRPr="000D0FFC">
        <w:rPr>
          <w:rFonts w:ascii="TH SarabunIT๙" w:hAnsi="TH SarabunIT๙" w:cs="TH SarabunIT๙"/>
          <w:sz w:val="32"/>
          <w:szCs w:val="32"/>
          <w:cs/>
        </w:rPr>
        <w:t>เว็บไซด์</w:t>
      </w:r>
      <w:r w:rsidR="00B65545" w:rsidRPr="001B7E8E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EA086C">
        <w:rPr>
          <w:rFonts w:ascii="TH SarabunIT๙" w:hAnsi="TH SarabunIT๙" w:cs="TH SarabunIT๙" w:hint="cs"/>
          <w:sz w:val="32"/>
          <w:szCs w:val="32"/>
          <w:cs/>
        </w:rPr>
        <w:t>ลานสัก</w:t>
      </w:r>
      <w:r w:rsidR="00B65545">
        <w:rPr>
          <w:rFonts w:ascii="TH SarabunIT๙" w:hAnsi="TH SarabunIT๙" w:cs="TH SarabunIT๙"/>
          <w:color w:val="0000FF"/>
          <w:sz w:val="32"/>
          <w:szCs w:val="32"/>
          <w:u w:val="single"/>
        </w:rPr>
        <w:t xml:space="preserve"> </w:t>
      </w:r>
      <w:hyperlink r:id="rId9" w:history="1">
        <w:r w:rsidR="00EA5F72" w:rsidRPr="00EA5F72">
          <w:rPr>
            <w:rFonts w:ascii="TH SarabunIT๙" w:hAnsi="TH SarabunIT๙" w:cs="TH SarabunIT๙"/>
            <w:sz w:val="32"/>
            <w:szCs w:val="32"/>
          </w:rPr>
          <w:t>http://lansakhealth.com</w:t>
        </w:r>
        <w:r w:rsidR="00B65545" w:rsidRPr="00585713">
          <w:rPr>
            <w:rFonts w:ascii="TH SarabunIT๙" w:hAnsi="TH SarabunIT๙" w:cs="TH SarabunIT๙"/>
            <w:sz w:val="32"/>
            <w:szCs w:val="32"/>
          </w:rPr>
          <w:t xml:space="preserve"> </w:t>
        </w:r>
        <w:r w:rsidR="00B65545">
          <w:rPr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</w:hyperlink>
      <w:r w:rsidR="00B65545">
        <w:rPr>
          <w:rFonts w:ascii="TH SarabunIT๙" w:hAnsi="TH SarabunIT๙" w:cs="TH SarabunIT๙" w:hint="cs"/>
          <w:sz w:val="32"/>
          <w:szCs w:val="32"/>
          <w:cs/>
        </w:rPr>
        <w:t xml:space="preserve">หัวข้อ </w:t>
      </w:r>
      <w:r w:rsidR="00B65545">
        <w:rPr>
          <w:rFonts w:ascii="TH SarabunIT๙" w:hAnsi="TH SarabunIT๙" w:cs="TH SarabunIT๙"/>
          <w:sz w:val="32"/>
          <w:szCs w:val="32"/>
        </w:rPr>
        <w:t>“</w:t>
      </w:r>
      <w:r w:rsidR="00B6554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65545">
        <w:rPr>
          <w:rFonts w:ascii="TH SarabunIT๙" w:hAnsi="TH SarabunIT๙" w:cs="TH SarabunIT๙"/>
          <w:sz w:val="32"/>
          <w:szCs w:val="32"/>
        </w:rPr>
        <w:t xml:space="preserve">ITA </w:t>
      </w:r>
      <w:r w:rsidR="00B65545">
        <w:rPr>
          <w:rFonts w:ascii="TH SarabunIT๙" w:hAnsi="TH SarabunIT๙" w:cs="TH SarabunIT๙" w:hint="cs"/>
          <w:sz w:val="32"/>
          <w:szCs w:val="32"/>
          <w:cs/>
        </w:rPr>
        <w:t>ปีงบประมาณ 256</w:t>
      </w:r>
      <w:r w:rsidR="00EA5F7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65545" w:rsidRPr="007D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65545" w:rsidRPr="007D3334"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 w:rsidR="00B65545" w:rsidRPr="007D3334">
        <w:rPr>
          <w:rFonts w:ascii="TH SarabunIT๙" w:hAnsi="TH SarabunIT๙" w:cs="TH SarabunIT๙" w:hint="cs"/>
          <w:sz w:val="32"/>
          <w:szCs w:val="32"/>
          <w:cs/>
        </w:rPr>
        <w:t>อ.</w:t>
      </w:r>
      <w:r w:rsidR="00120864">
        <w:rPr>
          <w:rFonts w:ascii="TH SarabunIT๙" w:hAnsi="TH SarabunIT๙" w:cs="TH SarabunIT๙" w:hint="cs"/>
          <w:sz w:val="32"/>
          <w:szCs w:val="32"/>
          <w:cs/>
        </w:rPr>
        <w:t>ลานสัก</w:t>
      </w:r>
      <w:r w:rsidR="00B65545">
        <w:rPr>
          <w:rFonts w:ascii="TH SarabunIT๙" w:hAnsi="TH SarabunIT๙" w:cs="TH SarabunIT๙"/>
          <w:sz w:val="32"/>
          <w:szCs w:val="32"/>
        </w:rPr>
        <w:t>”</w:t>
      </w:r>
    </w:p>
    <w:p w14:paraId="3FBA1AD9" w14:textId="77777777" w:rsidR="00BE664B" w:rsidRPr="00CE5F2A" w:rsidRDefault="00D14173" w:rsidP="00676514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</w:t>
      </w:r>
      <w:r w:rsidR="00C6289B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3B0DBB">
        <w:rPr>
          <w:rFonts w:ascii="TH SarabunIT๙" w:hAnsi="TH SarabunIT๙" w:cs="TH SarabunIT๙" w:hint="cs"/>
          <w:sz w:val="32"/>
          <w:szCs w:val="32"/>
          <w:cs/>
        </w:rPr>
        <w:t>ถือปฏิบัติต่อไป</w:t>
      </w:r>
    </w:p>
    <w:p w14:paraId="61A4CF78" w14:textId="77777777" w:rsidR="00676514" w:rsidRDefault="00120864" w:rsidP="00676514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112FEC6" wp14:editId="50C4A58E">
            <wp:simplePos x="0" y="0"/>
            <wp:positionH relativeFrom="column">
              <wp:posOffset>2460625</wp:posOffset>
            </wp:positionH>
            <wp:positionV relativeFrom="paragraph">
              <wp:posOffset>152400</wp:posOffset>
            </wp:positionV>
            <wp:extent cx="2181225" cy="628015"/>
            <wp:effectExtent l="0" t="0" r="9525" b="0"/>
            <wp:wrapNone/>
            <wp:docPr id="32" name="Picture 32" descr="C:\Users\GT\Desktop\ITA\som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GT\Desktop\ITA\somj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5" t="32275" r="22136" b="41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3101833" wp14:editId="3B7D12C7">
            <wp:simplePos x="0" y="0"/>
            <wp:positionH relativeFrom="page">
              <wp:posOffset>4345305</wp:posOffset>
            </wp:positionH>
            <wp:positionV relativeFrom="paragraph">
              <wp:posOffset>6281420</wp:posOffset>
            </wp:positionV>
            <wp:extent cx="1925955" cy="563880"/>
            <wp:effectExtent l="0" t="0" r="0" b="0"/>
            <wp:wrapNone/>
            <wp:docPr id="24" name="รูปภาพ 3" descr="C:\Users\GT\Desktop\ITA\som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C:\Users\GT\Desktop\ITA\somje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32076" r="13844" b="3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56A" w:rsidRPr="00CC456A">
        <w:rPr>
          <w:rFonts w:ascii="TH SarabunIT๙" w:hAnsi="TH SarabunIT๙" w:cs="TH SarabunIT๙"/>
          <w:sz w:val="32"/>
          <w:szCs w:val="32"/>
        </w:rPr>
        <w:tab/>
      </w:r>
      <w:r w:rsidR="00CC456A" w:rsidRPr="00CC456A">
        <w:rPr>
          <w:rFonts w:ascii="TH SarabunIT๙" w:hAnsi="TH SarabunIT๙" w:cs="TH SarabunIT๙"/>
          <w:sz w:val="32"/>
          <w:szCs w:val="32"/>
        </w:rPr>
        <w:tab/>
      </w:r>
      <w:r w:rsidR="00CC456A" w:rsidRPr="00CC456A">
        <w:rPr>
          <w:rFonts w:ascii="TH SarabunIT๙" w:hAnsi="TH SarabunIT๙" w:cs="TH SarabunIT๙"/>
          <w:sz w:val="32"/>
          <w:szCs w:val="32"/>
        </w:rPr>
        <w:tab/>
      </w:r>
      <w:r w:rsidR="00CC456A" w:rsidRPr="00CC456A">
        <w:rPr>
          <w:rFonts w:ascii="TH SarabunIT๙" w:hAnsi="TH SarabunIT๙" w:cs="TH SarabunIT๙"/>
          <w:sz w:val="32"/>
          <w:szCs w:val="32"/>
        </w:rPr>
        <w:tab/>
      </w:r>
      <w:r w:rsidR="00CC456A" w:rsidRPr="00CC456A">
        <w:rPr>
          <w:rFonts w:ascii="TH SarabunIT๙" w:hAnsi="TH SarabunIT๙" w:cs="TH SarabunIT๙"/>
          <w:sz w:val="32"/>
          <w:szCs w:val="32"/>
        </w:rPr>
        <w:tab/>
      </w:r>
      <w:r w:rsidR="00CC456A" w:rsidRPr="00CC456A">
        <w:rPr>
          <w:rFonts w:ascii="TH SarabunIT๙" w:hAnsi="TH SarabunIT๙" w:cs="TH SarabunIT๙"/>
          <w:sz w:val="32"/>
          <w:szCs w:val="32"/>
        </w:rPr>
        <w:tab/>
      </w:r>
    </w:p>
    <w:p w14:paraId="0AB82A3B" w14:textId="77777777" w:rsidR="00676514" w:rsidRDefault="00676514" w:rsidP="00676514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5638C1AB" w14:textId="77777777" w:rsidR="00676514" w:rsidRDefault="00676514" w:rsidP="00676514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5A6AABB7" w14:textId="77777777" w:rsidR="00120864" w:rsidRDefault="00120864" w:rsidP="00120864">
      <w:pPr>
        <w:ind w:left="144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120864">
        <w:rPr>
          <w:rFonts w:ascii="TH SarabunPSK" w:eastAsia="Cordia New" w:hAnsi="TH SarabunPSK" w:cs="TH SarabunPSK"/>
          <w:sz w:val="32"/>
          <w:szCs w:val="32"/>
          <w:cs/>
        </w:rPr>
        <w:t>(นายสมเจตน์ เจียมเจือจันทร์)</w:t>
      </w:r>
      <w:r w:rsidR="00676514" w:rsidRPr="003F0D1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</w:t>
      </w:r>
      <w:r w:rsidR="0067651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</w:p>
    <w:p w14:paraId="494A6937" w14:textId="77777777" w:rsidR="00676514" w:rsidRPr="003F0D1E" w:rsidRDefault="00120864" w:rsidP="00120864">
      <w:pPr>
        <w:ind w:left="1440" w:firstLine="720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="00676514" w:rsidRPr="003F0D1E">
        <w:rPr>
          <w:rFonts w:ascii="TH SarabunPSK" w:eastAsia="Cordia New" w:hAnsi="TH SarabunPSK" w:cs="TH SarabunPSK"/>
          <w:sz w:val="32"/>
          <w:szCs w:val="32"/>
          <w:cs/>
        </w:rPr>
        <w:t>นักวิชาการสาธารณสุข</w:t>
      </w:r>
      <w:r w:rsidR="00676514" w:rsidRPr="003F0D1E">
        <w:rPr>
          <w:rFonts w:ascii="TH SarabunPSK" w:eastAsia="Cordia New" w:hAnsi="TH SarabunPSK" w:cs="TH SarabunPSK" w:hint="cs"/>
          <w:sz w:val="32"/>
          <w:szCs w:val="32"/>
          <w:cs/>
        </w:rPr>
        <w:t>ชำนาญการ</w:t>
      </w:r>
      <w:r w:rsidR="00676514" w:rsidRPr="003F0D1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76514" w:rsidRPr="003F0D1E">
        <w:rPr>
          <w:rFonts w:ascii="TH SarabunPSK" w:eastAsia="Cordia New" w:hAnsi="TH SarabunPSK" w:cs="TH SarabunPSK" w:hint="cs"/>
          <w:sz w:val="32"/>
          <w:szCs w:val="32"/>
          <w:cs/>
        </w:rPr>
        <w:t>รักษาราชการแทน</w:t>
      </w:r>
    </w:p>
    <w:p w14:paraId="46B345BC" w14:textId="77777777" w:rsidR="00676514" w:rsidRDefault="00676514" w:rsidP="00676514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3F0D1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3F0D1E">
        <w:rPr>
          <w:rFonts w:ascii="TH SarabunPSK" w:eastAsia="Cordia New" w:hAnsi="TH SarabunPSK" w:cs="TH SarabunPSK"/>
          <w:sz w:val="32"/>
          <w:szCs w:val="32"/>
          <w:cs/>
        </w:rPr>
        <w:t>สาธารณสุขอำเภอ</w:t>
      </w:r>
      <w:r w:rsidR="00120864">
        <w:rPr>
          <w:rFonts w:ascii="TH SarabunPSK" w:eastAsia="Cordia New" w:hAnsi="TH SarabunPSK" w:cs="TH SarabunPSK" w:hint="cs"/>
          <w:sz w:val="32"/>
          <w:szCs w:val="32"/>
          <w:cs/>
        </w:rPr>
        <w:t>ลานสัก</w:t>
      </w:r>
      <w:r w:rsidR="00120864">
        <w:rPr>
          <w:noProof/>
        </w:rPr>
        <w:drawing>
          <wp:anchor distT="0" distB="0" distL="114300" distR="114300" simplePos="0" relativeHeight="251665408" behindDoc="0" locked="0" layoutInCell="1" allowOverlap="1" wp14:anchorId="48462340" wp14:editId="45C3289D">
            <wp:simplePos x="0" y="0"/>
            <wp:positionH relativeFrom="page">
              <wp:posOffset>4345305</wp:posOffset>
            </wp:positionH>
            <wp:positionV relativeFrom="paragraph">
              <wp:posOffset>6281420</wp:posOffset>
            </wp:positionV>
            <wp:extent cx="1925955" cy="563880"/>
            <wp:effectExtent l="0" t="0" r="0" b="0"/>
            <wp:wrapNone/>
            <wp:docPr id="20" name="รูปภาพ 12" descr="C:\Users\GT\Desktop\ITA\som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 descr="C:\Users\GT\Desktop\ITA\somje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32076" r="13844" b="3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72692" w14:textId="77777777" w:rsidR="00676514" w:rsidRDefault="00676514" w:rsidP="00676514">
      <w:pPr>
        <w:rPr>
          <w:rFonts w:ascii="TH SarabunIT๙" w:hAnsi="TH SarabunIT๙" w:cs="TH SarabunIT๙"/>
          <w:sz w:val="32"/>
          <w:szCs w:val="32"/>
        </w:rPr>
      </w:pPr>
    </w:p>
    <w:p w14:paraId="69DF90BE" w14:textId="77777777" w:rsidR="00CC456A" w:rsidRPr="00CC456A" w:rsidRDefault="00CC456A" w:rsidP="00676514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0C0C3D5" w14:textId="77777777" w:rsidR="00771A75" w:rsidRDefault="00120864" w:rsidP="0003684D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AF9EB1F" wp14:editId="10BDE72C">
            <wp:simplePos x="0" y="0"/>
            <wp:positionH relativeFrom="page">
              <wp:posOffset>4345305</wp:posOffset>
            </wp:positionH>
            <wp:positionV relativeFrom="paragraph">
              <wp:posOffset>6281420</wp:posOffset>
            </wp:positionV>
            <wp:extent cx="1925955" cy="563880"/>
            <wp:effectExtent l="0" t="0" r="0" b="0"/>
            <wp:wrapNone/>
            <wp:docPr id="23" name="รูปภาพ 2" descr="C:\Users\GT\Desktop\ITA\som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C:\Users\GT\Desktop\ITA\somje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32076" r="13844" b="3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5910E" w14:textId="77777777" w:rsidR="00DE7A6E" w:rsidRDefault="00120864" w:rsidP="00120864">
      <w:pPr>
        <w:tabs>
          <w:tab w:val="left" w:pos="5883"/>
        </w:tabs>
        <w:ind w:firstLine="14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05A2D78" wp14:editId="7E8F2E0E">
            <wp:simplePos x="0" y="0"/>
            <wp:positionH relativeFrom="page">
              <wp:posOffset>4345305</wp:posOffset>
            </wp:positionH>
            <wp:positionV relativeFrom="paragraph">
              <wp:posOffset>6281420</wp:posOffset>
            </wp:positionV>
            <wp:extent cx="1925955" cy="563880"/>
            <wp:effectExtent l="0" t="0" r="0" b="0"/>
            <wp:wrapNone/>
            <wp:docPr id="22" name="รูปภาพ 12" descr="C:\Users\GT\Desktop\ITA\som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 descr="C:\Users\GT\Desktop\ITA\somje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32076" r="13844" b="3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A9549" w14:textId="77777777" w:rsidR="00DE7A6E" w:rsidRDefault="00DE7A6E" w:rsidP="0003684D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5C7DEB22" w14:textId="77777777" w:rsidR="00DE7A6E" w:rsidRDefault="00120864" w:rsidP="0003684D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5E6CAA4" wp14:editId="11F8E3A7">
            <wp:simplePos x="0" y="0"/>
            <wp:positionH relativeFrom="page">
              <wp:posOffset>4345305</wp:posOffset>
            </wp:positionH>
            <wp:positionV relativeFrom="paragraph">
              <wp:posOffset>6281420</wp:posOffset>
            </wp:positionV>
            <wp:extent cx="1925955" cy="563880"/>
            <wp:effectExtent l="0" t="0" r="0" b="0"/>
            <wp:wrapNone/>
            <wp:docPr id="21" name="รูปภาพ 1" descr="C:\Users\GT\Desktop\ITA\som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GT\Desktop\ITA\somje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32076" r="13844" b="3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25A7B" w14:textId="77777777" w:rsidR="00DE7A6E" w:rsidRDefault="00DE7A6E" w:rsidP="0003684D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06460671" w14:textId="77777777" w:rsidR="00DE7A6E" w:rsidRDefault="00120864" w:rsidP="0003684D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4422AA1" wp14:editId="496A155D">
            <wp:simplePos x="0" y="0"/>
            <wp:positionH relativeFrom="page">
              <wp:posOffset>4345305</wp:posOffset>
            </wp:positionH>
            <wp:positionV relativeFrom="paragraph">
              <wp:posOffset>6281420</wp:posOffset>
            </wp:positionV>
            <wp:extent cx="1925955" cy="563880"/>
            <wp:effectExtent l="0" t="0" r="0" b="0"/>
            <wp:wrapNone/>
            <wp:docPr id="25" name="รูปภาพ 12" descr="C:\Users\GT\Desktop\ITA\som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 descr="C:\Users\GT\Desktop\ITA\somje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32076" r="13844" b="3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5C27771" wp14:editId="106CD7AF">
            <wp:simplePos x="0" y="0"/>
            <wp:positionH relativeFrom="page">
              <wp:posOffset>4345305</wp:posOffset>
            </wp:positionH>
            <wp:positionV relativeFrom="paragraph">
              <wp:posOffset>6281420</wp:posOffset>
            </wp:positionV>
            <wp:extent cx="1925955" cy="563880"/>
            <wp:effectExtent l="0" t="0" r="0" b="0"/>
            <wp:wrapNone/>
            <wp:docPr id="26" name="รูปภาพ 12" descr="C:\Users\GT\Desktop\ITA\som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 descr="C:\Users\GT\Desktop\ITA\somje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32076" r="13844" b="3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A9B1FCE" wp14:editId="6C1FE365">
            <wp:simplePos x="0" y="0"/>
            <wp:positionH relativeFrom="page">
              <wp:posOffset>4345305</wp:posOffset>
            </wp:positionH>
            <wp:positionV relativeFrom="paragraph">
              <wp:posOffset>6281420</wp:posOffset>
            </wp:positionV>
            <wp:extent cx="1925955" cy="563880"/>
            <wp:effectExtent l="0" t="0" r="0" b="0"/>
            <wp:wrapNone/>
            <wp:docPr id="27" name="รูปภาพ 12" descr="C:\Users\GT\Desktop\ITA\som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 descr="C:\Users\GT\Desktop\ITA\somje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32076" r="13844" b="3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E63976C" wp14:editId="6DB4DC47">
            <wp:simplePos x="0" y="0"/>
            <wp:positionH relativeFrom="page">
              <wp:posOffset>4345305</wp:posOffset>
            </wp:positionH>
            <wp:positionV relativeFrom="paragraph">
              <wp:posOffset>6281420</wp:posOffset>
            </wp:positionV>
            <wp:extent cx="1925955" cy="563880"/>
            <wp:effectExtent l="0" t="0" r="0" b="0"/>
            <wp:wrapNone/>
            <wp:docPr id="28" name="รูปภาพ 12" descr="C:\Users\GT\Desktop\ITA\som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 descr="C:\Users\GT\Desktop\ITA\somje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32076" r="13844" b="3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1C3CA" w14:textId="77777777" w:rsidR="00DE7A6E" w:rsidRDefault="00DE7A6E" w:rsidP="0003684D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7270F2B3" w14:textId="77777777" w:rsidR="009F7DCA" w:rsidRDefault="009F7DCA" w:rsidP="0003684D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721BA074" w14:textId="77777777" w:rsidR="009F7DCA" w:rsidRDefault="009F7DCA" w:rsidP="0003684D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28E783D8" w14:textId="77777777" w:rsidR="009F7DCA" w:rsidRDefault="009F7DCA" w:rsidP="0003684D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54B9B921" w14:textId="77777777" w:rsidR="009F7DCA" w:rsidRDefault="009F7DCA" w:rsidP="0003684D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740001A6" w14:textId="77777777" w:rsidR="00DE7A6E" w:rsidRDefault="00DE7A6E" w:rsidP="0003684D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sectPr w:rsidR="00DE7A6E" w:rsidSect="00CE5F2A">
      <w:headerReference w:type="even" r:id="rId12"/>
      <w:headerReference w:type="default" r:id="rId13"/>
      <w:headerReference w:type="first" r:id="rId14"/>
      <w:pgSz w:w="11906" w:h="16838" w:code="9"/>
      <w:pgMar w:top="-568" w:right="1416" w:bottom="709" w:left="1701" w:header="43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BCF10" w14:textId="77777777" w:rsidR="00B6156E" w:rsidRDefault="00B6156E">
      <w:r>
        <w:separator/>
      </w:r>
    </w:p>
  </w:endnote>
  <w:endnote w:type="continuationSeparator" w:id="0">
    <w:p w14:paraId="7F17BD83" w14:textId="77777777" w:rsidR="00B6156E" w:rsidRDefault="00B6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CA057" w14:textId="77777777" w:rsidR="00B6156E" w:rsidRDefault="00B6156E">
      <w:r>
        <w:separator/>
      </w:r>
    </w:p>
  </w:footnote>
  <w:footnote w:type="continuationSeparator" w:id="0">
    <w:p w14:paraId="64009CA9" w14:textId="77777777" w:rsidR="00B6156E" w:rsidRDefault="00B61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425B" w14:textId="77777777" w:rsidR="008F4CCE" w:rsidRDefault="008F4CCE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54788296" w14:textId="77777777" w:rsidR="008F4CCE" w:rsidRDefault="008F4C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3C66" w14:textId="77777777" w:rsidR="008F4CCE" w:rsidRDefault="009E7A34" w:rsidP="009E7A34">
    <w:pPr>
      <w:pStyle w:val="a6"/>
      <w:tabs>
        <w:tab w:val="clear" w:pos="4153"/>
        <w:tab w:val="clear" w:pos="8306"/>
        <w:tab w:val="left" w:pos="1190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ab/>
    </w:r>
  </w:p>
  <w:p w14:paraId="637E1DB9" w14:textId="77777777" w:rsidR="008F4CCE" w:rsidRPr="00D6626B" w:rsidRDefault="008F4CCE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7B556" w14:textId="77777777" w:rsidR="009E7A34" w:rsidRDefault="009E7A34">
    <w:pPr>
      <w:pStyle w:val="a6"/>
    </w:pPr>
  </w:p>
  <w:p w14:paraId="5A549CF3" w14:textId="77777777" w:rsidR="009E7A34" w:rsidRDefault="009E7A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142"/>
    <w:multiLevelType w:val="hybridMultilevel"/>
    <w:tmpl w:val="281862FA"/>
    <w:lvl w:ilvl="0" w:tplc="C85C0BCE">
      <w:start w:val="1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" w15:restartNumberingAfterBreak="0">
    <w:nsid w:val="42F33847"/>
    <w:multiLevelType w:val="hybridMultilevel"/>
    <w:tmpl w:val="14AECF76"/>
    <w:lvl w:ilvl="0" w:tplc="B6963D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72D1AC8"/>
    <w:multiLevelType w:val="hybridMultilevel"/>
    <w:tmpl w:val="7B68B592"/>
    <w:lvl w:ilvl="0" w:tplc="E5DE17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4C46E25"/>
    <w:multiLevelType w:val="hybridMultilevel"/>
    <w:tmpl w:val="B6A08840"/>
    <w:lvl w:ilvl="0" w:tplc="7DFEE034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70"/>
    <w:rsid w:val="000009B3"/>
    <w:rsid w:val="00010330"/>
    <w:rsid w:val="00010520"/>
    <w:rsid w:val="00014470"/>
    <w:rsid w:val="00026C6A"/>
    <w:rsid w:val="0003684D"/>
    <w:rsid w:val="00041424"/>
    <w:rsid w:val="00041FB1"/>
    <w:rsid w:val="0006323E"/>
    <w:rsid w:val="0006583D"/>
    <w:rsid w:val="000926E8"/>
    <w:rsid w:val="000A21DA"/>
    <w:rsid w:val="000A585E"/>
    <w:rsid w:val="000A637D"/>
    <w:rsid w:val="000D0FFC"/>
    <w:rsid w:val="000D5D97"/>
    <w:rsid w:val="000D658D"/>
    <w:rsid w:val="00104397"/>
    <w:rsid w:val="00107DC9"/>
    <w:rsid w:val="00111451"/>
    <w:rsid w:val="00114BD6"/>
    <w:rsid w:val="0011751B"/>
    <w:rsid w:val="00120864"/>
    <w:rsid w:val="001411FB"/>
    <w:rsid w:val="00142AEC"/>
    <w:rsid w:val="00157BF4"/>
    <w:rsid w:val="001730AA"/>
    <w:rsid w:val="00175BD6"/>
    <w:rsid w:val="001804DE"/>
    <w:rsid w:val="00185A13"/>
    <w:rsid w:val="00193FB7"/>
    <w:rsid w:val="001C13B0"/>
    <w:rsid w:val="001D284E"/>
    <w:rsid w:val="001E0F2E"/>
    <w:rsid w:val="001F1F15"/>
    <w:rsid w:val="001F5E85"/>
    <w:rsid w:val="0020384D"/>
    <w:rsid w:val="0022018D"/>
    <w:rsid w:val="00221657"/>
    <w:rsid w:val="002243FA"/>
    <w:rsid w:val="00224DF6"/>
    <w:rsid w:val="00225EEF"/>
    <w:rsid w:val="00234405"/>
    <w:rsid w:val="00243404"/>
    <w:rsid w:val="0026229E"/>
    <w:rsid w:val="002747A4"/>
    <w:rsid w:val="00276577"/>
    <w:rsid w:val="00280C07"/>
    <w:rsid w:val="00282946"/>
    <w:rsid w:val="0028370B"/>
    <w:rsid w:val="0029466C"/>
    <w:rsid w:val="002B0504"/>
    <w:rsid w:val="002B127F"/>
    <w:rsid w:val="002B77B5"/>
    <w:rsid w:val="002E1EB8"/>
    <w:rsid w:val="002F1681"/>
    <w:rsid w:val="00303DC1"/>
    <w:rsid w:val="00321F43"/>
    <w:rsid w:val="00334300"/>
    <w:rsid w:val="003356A7"/>
    <w:rsid w:val="00336B8C"/>
    <w:rsid w:val="00342E6D"/>
    <w:rsid w:val="00346520"/>
    <w:rsid w:val="0035424E"/>
    <w:rsid w:val="00354C60"/>
    <w:rsid w:val="00356DEF"/>
    <w:rsid w:val="00385C47"/>
    <w:rsid w:val="00387B20"/>
    <w:rsid w:val="003A231D"/>
    <w:rsid w:val="003B0B81"/>
    <w:rsid w:val="003B0DBB"/>
    <w:rsid w:val="003B2C15"/>
    <w:rsid w:val="003B3D59"/>
    <w:rsid w:val="003C313C"/>
    <w:rsid w:val="003C560F"/>
    <w:rsid w:val="003F1588"/>
    <w:rsid w:val="003F2112"/>
    <w:rsid w:val="003F40ED"/>
    <w:rsid w:val="004201E5"/>
    <w:rsid w:val="004304D7"/>
    <w:rsid w:val="0043112F"/>
    <w:rsid w:val="004470AA"/>
    <w:rsid w:val="0045080F"/>
    <w:rsid w:val="004534E5"/>
    <w:rsid w:val="00453EA5"/>
    <w:rsid w:val="00465F74"/>
    <w:rsid w:val="004814D5"/>
    <w:rsid w:val="00486DF4"/>
    <w:rsid w:val="004B4D7E"/>
    <w:rsid w:val="004B6C5E"/>
    <w:rsid w:val="004C53C8"/>
    <w:rsid w:val="004C5816"/>
    <w:rsid w:val="004E2F66"/>
    <w:rsid w:val="00503902"/>
    <w:rsid w:val="005063B2"/>
    <w:rsid w:val="0051297C"/>
    <w:rsid w:val="0051532D"/>
    <w:rsid w:val="005546FB"/>
    <w:rsid w:val="0057100D"/>
    <w:rsid w:val="00582D3E"/>
    <w:rsid w:val="005863FA"/>
    <w:rsid w:val="00590F33"/>
    <w:rsid w:val="00596386"/>
    <w:rsid w:val="005B1741"/>
    <w:rsid w:val="005C23BB"/>
    <w:rsid w:val="005F2826"/>
    <w:rsid w:val="005F4EE0"/>
    <w:rsid w:val="005F6EF0"/>
    <w:rsid w:val="00602EB2"/>
    <w:rsid w:val="0063033B"/>
    <w:rsid w:val="00631D97"/>
    <w:rsid w:val="0063218C"/>
    <w:rsid w:val="00660E45"/>
    <w:rsid w:val="006618F5"/>
    <w:rsid w:val="00672139"/>
    <w:rsid w:val="00676514"/>
    <w:rsid w:val="006872ED"/>
    <w:rsid w:val="0069487C"/>
    <w:rsid w:val="006A4118"/>
    <w:rsid w:val="006B17F4"/>
    <w:rsid w:val="006C39A5"/>
    <w:rsid w:val="006C7D2F"/>
    <w:rsid w:val="006D101B"/>
    <w:rsid w:val="006D113A"/>
    <w:rsid w:val="006D16F7"/>
    <w:rsid w:val="006D25B2"/>
    <w:rsid w:val="006D669C"/>
    <w:rsid w:val="00705699"/>
    <w:rsid w:val="0072040D"/>
    <w:rsid w:val="0073478E"/>
    <w:rsid w:val="007515D2"/>
    <w:rsid w:val="00755D09"/>
    <w:rsid w:val="007646AF"/>
    <w:rsid w:val="00764AEE"/>
    <w:rsid w:val="007653E6"/>
    <w:rsid w:val="00765A7D"/>
    <w:rsid w:val="00771A75"/>
    <w:rsid w:val="00777FE7"/>
    <w:rsid w:val="00781329"/>
    <w:rsid w:val="0078140E"/>
    <w:rsid w:val="00785DE5"/>
    <w:rsid w:val="00792DDA"/>
    <w:rsid w:val="007941B5"/>
    <w:rsid w:val="00794EF9"/>
    <w:rsid w:val="00796F5C"/>
    <w:rsid w:val="00797980"/>
    <w:rsid w:val="007B645F"/>
    <w:rsid w:val="007C2E49"/>
    <w:rsid w:val="007C6910"/>
    <w:rsid w:val="007D08C5"/>
    <w:rsid w:val="007D3572"/>
    <w:rsid w:val="007E6E95"/>
    <w:rsid w:val="007F48DA"/>
    <w:rsid w:val="008121A7"/>
    <w:rsid w:val="008278FB"/>
    <w:rsid w:val="00832D43"/>
    <w:rsid w:val="0083656C"/>
    <w:rsid w:val="00844C59"/>
    <w:rsid w:val="008458F2"/>
    <w:rsid w:val="008535D9"/>
    <w:rsid w:val="008554EA"/>
    <w:rsid w:val="0086677E"/>
    <w:rsid w:val="008720A2"/>
    <w:rsid w:val="00882F41"/>
    <w:rsid w:val="00897A88"/>
    <w:rsid w:val="008D5163"/>
    <w:rsid w:val="008E1C17"/>
    <w:rsid w:val="008E1ECE"/>
    <w:rsid w:val="008E7D86"/>
    <w:rsid w:val="008F4CCE"/>
    <w:rsid w:val="00900075"/>
    <w:rsid w:val="00904C2B"/>
    <w:rsid w:val="00913659"/>
    <w:rsid w:val="00920170"/>
    <w:rsid w:val="00921E9F"/>
    <w:rsid w:val="00923102"/>
    <w:rsid w:val="00942E34"/>
    <w:rsid w:val="00944B9C"/>
    <w:rsid w:val="00946E2C"/>
    <w:rsid w:val="00951D06"/>
    <w:rsid w:val="00963759"/>
    <w:rsid w:val="00990D85"/>
    <w:rsid w:val="009B372E"/>
    <w:rsid w:val="009C74E1"/>
    <w:rsid w:val="009D74D7"/>
    <w:rsid w:val="009E7A34"/>
    <w:rsid w:val="009F7DCA"/>
    <w:rsid w:val="00A07889"/>
    <w:rsid w:val="00A12734"/>
    <w:rsid w:val="00A21103"/>
    <w:rsid w:val="00A31439"/>
    <w:rsid w:val="00A522A3"/>
    <w:rsid w:val="00A53223"/>
    <w:rsid w:val="00A60D81"/>
    <w:rsid w:val="00A64DF4"/>
    <w:rsid w:val="00A65D20"/>
    <w:rsid w:val="00A80529"/>
    <w:rsid w:val="00A935A6"/>
    <w:rsid w:val="00A97E58"/>
    <w:rsid w:val="00AA0E31"/>
    <w:rsid w:val="00AA43B4"/>
    <w:rsid w:val="00AB3BC8"/>
    <w:rsid w:val="00AB509D"/>
    <w:rsid w:val="00AD0725"/>
    <w:rsid w:val="00AD13AB"/>
    <w:rsid w:val="00AE4267"/>
    <w:rsid w:val="00AE7E14"/>
    <w:rsid w:val="00AF2B02"/>
    <w:rsid w:val="00B00D3C"/>
    <w:rsid w:val="00B06B81"/>
    <w:rsid w:val="00B11AC4"/>
    <w:rsid w:val="00B215C3"/>
    <w:rsid w:val="00B25114"/>
    <w:rsid w:val="00B50F8E"/>
    <w:rsid w:val="00B54B8E"/>
    <w:rsid w:val="00B55721"/>
    <w:rsid w:val="00B6156E"/>
    <w:rsid w:val="00B62CB4"/>
    <w:rsid w:val="00B65545"/>
    <w:rsid w:val="00B65D80"/>
    <w:rsid w:val="00B7265E"/>
    <w:rsid w:val="00B73B67"/>
    <w:rsid w:val="00B806AE"/>
    <w:rsid w:val="00B80B01"/>
    <w:rsid w:val="00B84631"/>
    <w:rsid w:val="00B8566C"/>
    <w:rsid w:val="00B966F0"/>
    <w:rsid w:val="00BA4C99"/>
    <w:rsid w:val="00BE664B"/>
    <w:rsid w:val="00C0459F"/>
    <w:rsid w:val="00C13F57"/>
    <w:rsid w:val="00C23EB9"/>
    <w:rsid w:val="00C23F34"/>
    <w:rsid w:val="00C40DAC"/>
    <w:rsid w:val="00C52B66"/>
    <w:rsid w:val="00C54556"/>
    <w:rsid w:val="00C553C3"/>
    <w:rsid w:val="00C56473"/>
    <w:rsid w:val="00C6289B"/>
    <w:rsid w:val="00C832E6"/>
    <w:rsid w:val="00C845E2"/>
    <w:rsid w:val="00C87E7C"/>
    <w:rsid w:val="00C90118"/>
    <w:rsid w:val="00C94909"/>
    <w:rsid w:val="00C95929"/>
    <w:rsid w:val="00CA36BE"/>
    <w:rsid w:val="00CC20AD"/>
    <w:rsid w:val="00CC320A"/>
    <w:rsid w:val="00CC456A"/>
    <w:rsid w:val="00CC73A4"/>
    <w:rsid w:val="00CD53DB"/>
    <w:rsid w:val="00CE08D1"/>
    <w:rsid w:val="00CE5F2A"/>
    <w:rsid w:val="00D018B0"/>
    <w:rsid w:val="00D05071"/>
    <w:rsid w:val="00D14173"/>
    <w:rsid w:val="00D2194C"/>
    <w:rsid w:val="00D30B54"/>
    <w:rsid w:val="00D311BF"/>
    <w:rsid w:val="00D35165"/>
    <w:rsid w:val="00D37D60"/>
    <w:rsid w:val="00D518B7"/>
    <w:rsid w:val="00D57FB0"/>
    <w:rsid w:val="00D60107"/>
    <w:rsid w:val="00D61201"/>
    <w:rsid w:val="00D621EE"/>
    <w:rsid w:val="00D65B41"/>
    <w:rsid w:val="00D66234"/>
    <w:rsid w:val="00D6626B"/>
    <w:rsid w:val="00D704B1"/>
    <w:rsid w:val="00D704D9"/>
    <w:rsid w:val="00D719B0"/>
    <w:rsid w:val="00D72469"/>
    <w:rsid w:val="00D730D6"/>
    <w:rsid w:val="00D77143"/>
    <w:rsid w:val="00D822C0"/>
    <w:rsid w:val="00D9162D"/>
    <w:rsid w:val="00D92370"/>
    <w:rsid w:val="00D923F4"/>
    <w:rsid w:val="00DA01D7"/>
    <w:rsid w:val="00DA7C23"/>
    <w:rsid w:val="00DB18FB"/>
    <w:rsid w:val="00DB34A5"/>
    <w:rsid w:val="00DB6E17"/>
    <w:rsid w:val="00DB741A"/>
    <w:rsid w:val="00DB7974"/>
    <w:rsid w:val="00DC5320"/>
    <w:rsid w:val="00DE2663"/>
    <w:rsid w:val="00DE7A6E"/>
    <w:rsid w:val="00E03F9E"/>
    <w:rsid w:val="00E14549"/>
    <w:rsid w:val="00E3571E"/>
    <w:rsid w:val="00E43B26"/>
    <w:rsid w:val="00E537F1"/>
    <w:rsid w:val="00E5493F"/>
    <w:rsid w:val="00E62A98"/>
    <w:rsid w:val="00E9726C"/>
    <w:rsid w:val="00EA086C"/>
    <w:rsid w:val="00EA2474"/>
    <w:rsid w:val="00EA444F"/>
    <w:rsid w:val="00EA5F72"/>
    <w:rsid w:val="00EB2A64"/>
    <w:rsid w:val="00EC4AFB"/>
    <w:rsid w:val="00EC549E"/>
    <w:rsid w:val="00ED4492"/>
    <w:rsid w:val="00ED5509"/>
    <w:rsid w:val="00EE0C32"/>
    <w:rsid w:val="00EF08B3"/>
    <w:rsid w:val="00F116A9"/>
    <w:rsid w:val="00F1195C"/>
    <w:rsid w:val="00F23720"/>
    <w:rsid w:val="00F41AE5"/>
    <w:rsid w:val="00F41B5B"/>
    <w:rsid w:val="00F538C6"/>
    <w:rsid w:val="00F57925"/>
    <w:rsid w:val="00F65358"/>
    <w:rsid w:val="00F721B5"/>
    <w:rsid w:val="00F73186"/>
    <w:rsid w:val="00F97B9A"/>
    <w:rsid w:val="00FA4229"/>
    <w:rsid w:val="00FB1A7A"/>
    <w:rsid w:val="00FB3EF2"/>
    <w:rsid w:val="00FC200C"/>
    <w:rsid w:val="00FE560F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72CBD"/>
  <w15:chartTrackingRefBased/>
  <w15:docId w15:val="{6139ACD3-6D7D-455E-AF9A-EEB4BE1B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a4">
    <w:name w:val="การเชื่อมโยงหลายมิติที่ไปมาแล้ว"/>
    <w:rsid w:val="00F57925"/>
    <w:rPr>
      <w:color w:val="800080"/>
      <w:u w:val="single"/>
    </w:rPr>
  </w:style>
  <w:style w:type="character" w:customStyle="1" w:styleId="a5">
    <w:name w:val="การเชื่อมโยงหลายมิติ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rsid w:val="00243404"/>
    <w:rPr>
      <w:sz w:val="20"/>
      <w:szCs w:val="25"/>
    </w:rPr>
  </w:style>
  <w:style w:type="character" w:customStyle="1" w:styleId="aa">
    <w:name w:val="ข้อความเชิงอรรถ อักขระ"/>
    <w:link w:val="a9"/>
    <w:rsid w:val="00243404"/>
    <w:rPr>
      <w:szCs w:val="25"/>
    </w:rPr>
  </w:style>
  <w:style w:type="character" w:styleId="ab">
    <w:name w:val="footnote reference"/>
    <w:rsid w:val="00243404"/>
    <w:rPr>
      <w:sz w:val="32"/>
      <w:szCs w:val="32"/>
      <w:vertAlign w:val="superscript"/>
    </w:rPr>
  </w:style>
  <w:style w:type="character" w:styleId="ac">
    <w:name w:val="line number"/>
    <w:rsid w:val="007F48DA"/>
  </w:style>
  <w:style w:type="table" w:styleId="ad">
    <w:name w:val="Table Grid"/>
    <w:basedOn w:val="a1"/>
    <w:rsid w:val="00AF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EA086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rsid w:val="00EA086C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vesite.com/sasookhuaikhot/%20&#3651;&#3609;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\&#3649;&#3610;&#3610;&#3615;&#3619;&#3660;&#3629;&#3617;&#3585;&#3634;&#3619;&#3614;&#3636;&#3617;&#3614;&#366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BBC9-F150-4950-89A1-88BA69AC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1447</CharactersWithSpaces>
  <SharedDoc>false</SharedDoc>
  <HLinks>
    <vt:vector size="6" baseType="variant">
      <vt:variant>
        <vt:i4>235867734</vt:i4>
      </vt:variant>
      <vt:variant>
        <vt:i4>0</vt:i4>
      </vt:variant>
      <vt:variant>
        <vt:i4>0</vt:i4>
      </vt:variant>
      <vt:variant>
        <vt:i4>5</vt:i4>
      </vt:variant>
      <vt:variant>
        <vt:lpwstr>http://www.govesite.com/sasookhuaikhot/ ใน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sKzXP</dc:creator>
  <cp:keywords/>
  <cp:lastModifiedBy>User</cp:lastModifiedBy>
  <cp:revision>2</cp:revision>
  <cp:lastPrinted>2019-07-29T07:27:00Z</cp:lastPrinted>
  <dcterms:created xsi:type="dcterms:W3CDTF">2020-06-11T04:18:00Z</dcterms:created>
  <dcterms:modified xsi:type="dcterms:W3CDTF">2020-06-11T04:18:00Z</dcterms:modified>
</cp:coreProperties>
</file>