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F80B" w14:textId="77777777" w:rsidR="003675C3" w:rsidRPr="0053024C" w:rsidRDefault="005714AC" w:rsidP="003675C3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5D55807" wp14:editId="549ED5E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C3" w:rsidRPr="0053024C">
        <w:rPr>
          <w:rFonts w:ascii="TH SarabunIT๙" w:hAnsi="TH SarabunIT๙" w:cs="TH SarabunIT๙"/>
        </w:rPr>
        <w:tab/>
      </w:r>
      <w:r w:rsidR="003675C3" w:rsidRPr="0053024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CF38B1A" w14:textId="77777777" w:rsidR="002F3224" w:rsidRPr="002F3224" w:rsidRDefault="005714AC" w:rsidP="002F3224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6C8155E3" wp14:editId="38C8C42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EF6B7" id="Line 12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gv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Kxw6C8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2F3224" w:rsidRPr="002F322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2F3224" w:rsidRPr="002F32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3FA" w:rsidRPr="003723FA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สำนักงานสาธารณสุขอำเภอลานสัก  อำเภอลานสัก  จังหวัดอุทัยธานี    61160                                      </w:t>
      </w:r>
    </w:p>
    <w:p w14:paraId="462C1466" w14:textId="77777777" w:rsidR="003675C3" w:rsidRPr="0053024C" w:rsidRDefault="005714AC" w:rsidP="002F3224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91ABC9B" wp14:editId="61C23A02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10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A1F0F" id="ตัวเชื่อมต่อตรง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CKEXW2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38454D" wp14:editId="50C78E5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9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4FDB1" id="ตัวเชื่อมต่อตรง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BmWwIAAHY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C7HAZlsCAAB2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="002F3224" w:rsidRPr="002F322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2F3224" w:rsidRPr="002F32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F3224" w:rsidRPr="002F3224">
        <w:rPr>
          <w:rFonts w:ascii="TH SarabunIT๙" w:hAnsi="TH SarabunIT๙" w:cs="TH SarabunIT๙" w:hint="cs"/>
          <w:sz w:val="32"/>
          <w:szCs w:val="32"/>
          <w:cs/>
        </w:rPr>
        <w:t>อน</w:t>
      </w:r>
      <w:r w:rsidR="002F3224" w:rsidRPr="002F32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3224" w:rsidRPr="002F3224">
        <w:rPr>
          <w:rFonts w:ascii="TH SarabunIT๙" w:hAnsi="TH SarabunIT๙" w:cs="TH SarabunIT๙"/>
          <w:sz w:val="32"/>
          <w:szCs w:val="32"/>
        </w:rPr>
        <w:t>0732</w:t>
      </w:r>
      <w:r w:rsidR="002F3224">
        <w:rPr>
          <w:rFonts w:ascii="TH SarabunIT๙" w:hAnsi="TH SarabunIT๙" w:cs="TH SarabunIT๙" w:hint="cs"/>
          <w:b/>
          <w:bCs/>
          <w:sz w:val="38"/>
          <w:szCs w:val="38"/>
          <w:cs/>
        </w:rPr>
        <w:t>/</w:t>
      </w:r>
      <w:r w:rsidR="00AF3C5F" w:rsidRPr="00AF3C5F">
        <w:rPr>
          <w:rFonts w:ascii="TH SarabunIT๙" w:hAnsi="TH SarabunIT๙" w:cs="TH SarabunIT๙" w:hint="cs"/>
          <w:sz w:val="32"/>
          <w:szCs w:val="32"/>
          <w:cs/>
        </w:rPr>
        <w:t>1362</w:t>
      </w:r>
      <w:r w:rsidR="002F3224" w:rsidRPr="00AF3C5F">
        <w:rPr>
          <w:rFonts w:ascii="TH SarabunIT๙" w:hAnsi="TH SarabunIT๙" w:cs="TH SarabunIT๙"/>
          <w:szCs w:val="24"/>
          <w:cs/>
        </w:rPr>
        <w:t xml:space="preserve"> </w:t>
      </w:r>
      <w:r w:rsidR="002F3224" w:rsidRPr="00AF3C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322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          </w:t>
      </w:r>
      <w:r w:rsidR="003675C3" w:rsidRPr="0053024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  </w:t>
      </w:r>
      <w:r w:rsidR="002F322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="003675C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2F3224">
        <w:rPr>
          <w:rFonts w:ascii="TH SarabunIT๙" w:hAnsi="TH SarabunIT๙" w:cs="TH SarabunIT๙"/>
          <w:sz w:val="32"/>
          <w:szCs w:val="32"/>
        </w:rPr>
        <w:t xml:space="preserve">4 </w:t>
      </w:r>
      <w:r w:rsidR="003675C3" w:rsidRPr="0053024C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3675C3">
        <w:rPr>
          <w:rFonts w:ascii="TH SarabunIT๙" w:hAnsi="TH SarabunIT๙" w:cs="TH SarabunIT๙"/>
          <w:sz w:val="32"/>
          <w:szCs w:val="32"/>
          <w:cs/>
        </w:rPr>
        <w:t>ธันวาคม  ๒๕๖</w:t>
      </w:r>
      <w:r w:rsidR="00AF3C5F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2417707D" w14:textId="77777777" w:rsidR="003675C3" w:rsidRDefault="005714AC" w:rsidP="003675C3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12AD5523" wp14:editId="1EA7E0E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F2096" id="Line 1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Kl9Rpc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3675C3" w:rsidRPr="0053024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 w:rsidR="004D0237">
        <w:rPr>
          <w:rFonts w:ascii="TH SarabunIT๙" w:hAnsi="TH SarabunIT๙" w:cs="TH SarabunIT๙" w:hint="cs"/>
          <w:sz w:val="32"/>
          <w:szCs w:val="32"/>
          <w:cs/>
        </w:rPr>
        <w:t>สื่อสารประกาศสำนักงาน</w:t>
      </w:r>
      <w:r w:rsidR="004D0237" w:rsidRPr="008734D6">
        <w:rPr>
          <w:rFonts w:ascii="TH SarabunIT๙" w:hAnsi="TH SarabunIT๙" w:cs="TH SarabunIT๙"/>
          <w:sz w:val="32"/>
          <w:szCs w:val="32"/>
          <w:cs/>
        </w:rPr>
        <w:t>สาธารณสุขอำเภอ</w:t>
      </w:r>
      <w:r w:rsidR="002F3224">
        <w:rPr>
          <w:rFonts w:ascii="TH SarabunIT๙" w:hAnsi="TH SarabunIT๙" w:cs="TH SarabunIT๙" w:hint="cs"/>
          <w:sz w:val="32"/>
          <w:szCs w:val="32"/>
          <w:cs/>
        </w:rPr>
        <w:t>ลานสัก</w:t>
      </w:r>
      <w:r w:rsidR="003675C3">
        <w:rPr>
          <w:rFonts w:ascii="TH SarabunIT๙" w:hAnsi="TH SarabunIT๙" w:cs="TH SarabunIT๙" w:hint="cs"/>
          <w:sz w:val="32"/>
          <w:szCs w:val="32"/>
          <w:cs/>
        </w:rPr>
        <w:t xml:space="preserve">เรื่องเจตนารมณ์การต่อต้านการทุจริต </w:t>
      </w:r>
    </w:p>
    <w:p w14:paraId="32432050" w14:textId="77777777" w:rsidR="003675C3" w:rsidRPr="0053024C" w:rsidRDefault="003675C3" w:rsidP="003675C3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D0237">
        <w:rPr>
          <w:rFonts w:ascii="TH SarabunIT๙" w:hAnsi="TH SarabunIT๙" w:cs="TH SarabunIT๙" w:hint="cs"/>
          <w:sz w:val="32"/>
          <w:szCs w:val="32"/>
          <w:cs/>
        </w:rPr>
        <w:t>“สำนักงานสาธารณสุข</w:t>
      </w:r>
      <w:r w:rsidRPr="0053024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F3224">
        <w:rPr>
          <w:rFonts w:ascii="TH SarabunIT๙" w:hAnsi="TH SarabunIT๙" w:cs="TH SarabunIT๙" w:hint="cs"/>
          <w:sz w:val="32"/>
          <w:szCs w:val="32"/>
          <w:cs/>
        </w:rPr>
        <w:t>ลานสัก</w:t>
      </w:r>
      <w:r>
        <w:rPr>
          <w:rFonts w:ascii="TH SarabunIT๙" w:hAnsi="TH SarabunIT๙" w:cs="TH SarabunIT๙" w:hint="cs"/>
          <w:sz w:val="32"/>
          <w:szCs w:val="32"/>
          <w:cs/>
        </w:rPr>
        <w:t>ไม่ทนต่อการทุจริต” ประจำปีงบประมาณ พ.ศ.</w:t>
      </w:r>
      <w:r w:rsidR="00AF3C5F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53024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43B59AE" w14:textId="77777777" w:rsidR="004E2F66" w:rsidRPr="00CE5F2A" w:rsidRDefault="003675C3" w:rsidP="003675C3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024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3024C">
        <w:rPr>
          <w:rFonts w:ascii="TH SarabunIT๙" w:hAnsi="TH SarabunIT๙" w:cs="TH SarabunIT๙"/>
          <w:sz w:val="32"/>
          <w:szCs w:val="32"/>
        </w:rPr>
        <w:tab/>
      </w:r>
      <w:r w:rsidRPr="0053024C">
        <w:rPr>
          <w:rFonts w:ascii="TH SarabunIT๙" w:hAnsi="TH SarabunIT๙" w:cs="TH SarabunIT๙"/>
          <w:sz w:val="32"/>
          <w:szCs w:val="32"/>
          <w:cs/>
        </w:rPr>
        <w:t>สาธารณสุขอำเภอ</w:t>
      </w:r>
      <w:r w:rsidR="002F3224">
        <w:rPr>
          <w:rFonts w:ascii="TH SarabunIT๙" w:hAnsi="TH SarabunIT๙" w:cs="TH SarabunIT๙" w:hint="cs"/>
          <w:sz w:val="32"/>
          <w:szCs w:val="32"/>
          <w:cs/>
        </w:rPr>
        <w:t>ลานสัก</w:t>
      </w:r>
    </w:p>
    <w:p w14:paraId="03EC4008" w14:textId="77777777" w:rsidR="00CE08D1" w:rsidRDefault="00E3571E" w:rsidP="0051297C">
      <w:pPr>
        <w:spacing w:before="2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E5F2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CE5F2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51297C" w:rsidRPr="0051297C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เรื่องเดิม</w:t>
      </w:r>
    </w:p>
    <w:p w14:paraId="196121E4" w14:textId="77777777" w:rsidR="0051297C" w:rsidRDefault="0051297C" w:rsidP="005129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84AFF">
        <w:rPr>
          <w:rFonts w:ascii="TH SarabunIT๙" w:hAnsi="TH SarabunIT๙" w:cs="TH SarabunIT๙"/>
          <w:sz w:val="32"/>
          <w:szCs w:val="32"/>
        </w:rPr>
        <w:t>1</w:t>
      </w:r>
      <w:r w:rsidR="00784AFF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3C7B47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คณะกรรมการดำเนินงานโครงการประเมินคุณธรรมและความโปร่งใส</w:t>
      </w:r>
      <w:r w:rsidR="008734D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3C7B47">
        <w:rPr>
          <w:rFonts w:ascii="TH SarabunIT๙" w:hAnsi="TH SarabunIT๙" w:cs="TH SarabunIT๙" w:hint="cs"/>
          <w:sz w:val="32"/>
          <w:szCs w:val="32"/>
          <w:cs/>
        </w:rPr>
        <w:t>ได้จัดทำประกาศ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3C7B47"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เจตนารมณ์การต่อต้านการทุจริต “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3C7B47">
        <w:rPr>
          <w:rFonts w:ascii="TH SarabunIT๙" w:hAnsi="TH SarabunIT๙" w:cs="TH SarabunIT๙" w:hint="cs"/>
          <w:sz w:val="32"/>
          <w:szCs w:val="32"/>
          <w:cs/>
        </w:rPr>
        <w:t>ไม่ทนต่อการทุจริต” ประจำปีงบประมาณ พ.ศ.</w:t>
      </w:r>
      <w:r w:rsidR="00AF3C5F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3C7B47">
        <w:rPr>
          <w:rFonts w:ascii="TH SarabunIT๙" w:hAnsi="TH SarabunIT๙" w:cs="TH SarabunIT๙" w:hint="cs"/>
          <w:sz w:val="32"/>
          <w:szCs w:val="32"/>
          <w:cs/>
        </w:rPr>
        <w:t xml:space="preserve"> มีวัตถุประสงค์เพื่อสื่อสารให้บุคลากร</w:t>
      </w:r>
      <w:r w:rsidR="008734D6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8734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B47">
        <w:rPr>
          <w:rFonts w:ascii="TH SarabunIT๙" w:hAnsi="TH SarabunIT๙" w:cs="TH SarabunIT๙" w:hint="cs"/>
          <w:sz w:val="32"/>
          <w:szCs w:val="32"/>
          <w:cs/>
        </w:rPr>
        <w:t>มีจิตสำนึก ร่วมสร้างสังคมที่ไม่ทนต่อการทุจริต และสร้างภาพลักษณ์ที่ดีแก่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8734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B47">
        <w:rPr>
          <w:rFonts w:ascii="TH SarabunIT๙" w:hAnsi="TH SarabunIT๙" w:cs="TH SarabunIT๙" w:hint="cs"/>
          <w:sz w:val="32"/>
          <w:szCs w:val="32"/>
          <w:cs/>
        </w:rPr>
        <w:t>อันจะส่งผลต่อการประเมินคุณธรรมและความโปร่งใสในการดำเนินงานของหน่วยงานภาครัฐ (</w:t>
      </w:r>
      <w:r w:rsidR="003C7B47">
        <w:rPr>
          <w:rFonts w:ascii="TH SarabunIT๙" w:hAnsi="TH SarabunIT๙" w:cs="TH SarabunIT๙"/>
          <w:sz w:val="32"/>
          <w:szCs w:val="32"/>
        </w:rPr>
        <w:t>Integrity</w:t>
      </w:r>
      <w:r w:rsidR="00784AFF">
        <w:rPr>
          <w:rFonts w:ascii="TH SarabunIT๙" w:hAnsi="TH SarabunIT๙" w:cs="TH SarabunIT๙"/>
          <w:sz w:val="32"/>
          <w:szCs w:val="32"/>
        </w:rPr>
        <w:t xml:space="preserve"> and Transparency Assessment : ITA</w:t>
      </w:r>
      <w:r w:rsidR="00784AFF"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</w:t>
      </w:r>
      <w:r w:rsidR="00AF3C5F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14:paraId="3E5DD709" w14:textId="77777777" w:rsidR="00784AFF" w:rsidRPr="00784AFF" w:rsidRDefault="00784AFF" w:rsidP="005129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 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E409B5">
        <w:rPr>
          <w:rFonts w:ascii="TH SarabunIT๙" w:hAnsi="TH SarabunIT๙" w:cs="TH SarabunIT๙" w:hint="cs"/>
          <w:sz w:val="32"/>
          <w:szCs w:val="32"/>
          <w:cs/>
        </w:rPr>
        <w:t xml:space="preserve"> ได้ลงนามประกาศ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E409B5"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เจตนารมณ์การต่อต้านการทุจริต “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E409B5">
        <w:rPr>
          <w:rFonts w:ascii="TH SarabunIT๙" w:hAnsi="TH SarabunIT๙" w:cs="TH SarabunIT๙" w:hint="cs"/>
          <w:sz w:val="32"/>
          <w:szCs w:val="32"/>
          <w:cs/>
        </w:rPr>
        <w:t>ไม่ทนต่อการทุจริต” ประจำปีงบประ</w:t>
      </w:r>
      <w:r w:rsidR="007A730A">
        <w:rPr>
          <w:rFonts w:ascii="TH SarabunIT๙" w:hAnsi="TH SarabunIT๙" w:cs="TH SarabunIT๙" w:hint="cs"/>
          <w:sz w:val="32"/>
          <w:szCs w:val="32"/>
          <w:cs/>
        </w:rPr>
        <w:t>มาณ พ.ศ.</w:t>
      </w:r>
      <w:r w:rsidR="00AF3C5F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7A730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4</w:t>
      </w:r>
      <w:r w:rsidR="00E409B5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256</w:t>
      </w:r>
      <w:r w:rsidR="00AF3C5F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310F3861" w14:textId="77777777" w:rsidR="00660E45" w:rsidRDefault="00660E45" w:rsidP="00660E45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415">
        <w:rPr>
          <w:rFonts w:ascii="TH SarabunIT๙" w:hAnsi="TH SarabunIT๙" w:cs="TH SarabunIT๙" w:hint="cs"/>
          <w:sz w:val="32"/>
          <w:szCs w:val="32"/>
          <w:u w:val="single"/>
          <w:cs/>
        </w:rPr>
        <w:t>ข้อพิจารณา</w:t>
      </w:r>
    </w:p>
    <w:p w14:paraId="2FF2BF59" w14:textId="77777777" w:rsidR="00660E45" w:rsidRPr="00777415" w:rsidRDefault="00660E45" w:rsidP="00660E4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4AFF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คณะกรรมการดำเนินงานโครงการประเมินคุณธรรมและความโปร่งใส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784AFF">
        <w:rPr>
          <w:rFonts w:ascii="TH SarabunIT๙" w:hAnsi="TH SarabunIT๙" w:cs="TH SarabunIT๙" w:hint="cs"/>
          <w:sz w:val="32"/>
          <w:szCs w:val="32"/>
          <w:cs/>
        </w:rPr>
        <w:t xml:space="preserve"> ขอเรียนว่าเห็นควรสื่อสารประกาศ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D62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4AFF">
        <w:rPr>
          <w:rFonts w:ascii="TH SarabunIT๙" w:hAnsi="TH SarabunIT๙" w:cs="TH SarabunIT๙" w:hint="cs"/>
          <w:sz w:val="32"/>
          <w:szCs w:val="32"/>
          <w:cs/>
        </w:rPr>
        <w:t>เรื่อง เจตนารมณ์การต่อต้านการทุจริต “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784AFF">
        <w:rPr>
          <w:rFonts w:ascii="TH SarabunIT๙" w:hAnsi="TH SarabunIT๙" w:cs="TH SarabunIT๙" w:hint="cs"/>
          <w:sz w:val="32"/>
          <w:szCs w:val="32"/>
          <w:cs/>
        </w:rPr>
        <w:t>ไม่ทนต่อการทุจริต” ประจำปีงบประมาณ พ.ศ.</w:t>
      </w:r>
      <w:r w:rsidR="00AF3C5F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784AFF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8734D6">
        <w:rPr>
          <w:rFonts w:ascii="TH SarabunIT๙" w:hAnsi="TH SarabunIT๙" w:cs="TH SarabunIT๙" w:hint="cs"/>
          <w:sz w:val="32"/>
          <w:szCs w:val="32"/>
          <w:cs/>
        </w:rPr>
        <w:t xml:space="preserve">สถานบริการสุขภาพทุกแห่ง </w:t>
      </w:r>
      <w:r w:rsidR="00784AF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734D6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784AFF">
        <w:rPr>
          <w:rFonts w:ascii="TH SarabunIT๙" w:hAnsi="TH SarabunIT๙" w:cs="TH SarabunIT๙" w:hint="cs"/>
          <w:sz w:val="32"/>
          <w:szCs w:val="32"/>
          <w:cs/>
        </w:rPr>
        <w:t xml:space="preserve"> รวมถึงประชาชนทั่วไป ทราบ และนำประกาศ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784AFF">
        <w:rPr>
          <w:rFonts w:ascii="TH SarabunIT๙" w:hAnsi="TH SarabunIT๙" w:cs="TH SarabunIT๙" w:hint="cs"/>
          <w:sz w:val="32"/>
          <w:szCs w:val="32"/>
          <w:cs/>
        </w:rPr>
        <w:t>ฯ ดังกล่าว สื่อสารในทุกช่องทางรวมถึงสื่อสังคมออนไลน์ด้วย เพื่อร่วมสร้างสังคมที่ไม่ทนต่อการทุจริตและสร้างภาพลักษณ์ที่ดี</w:t>
      </w:r>
      <w:r w:rsidR="00E409B5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8734D6" w:rsidRPr="008734D6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E409B5">
        <w:rPr>
          <w:rFonts w:ascii="TH SarabunIT๙" w:hAnsi="TH SarabunIT๙" w:cs="TH SarabunIT๙" w:hint="cs"/>
          <w:sz w:val="32"/>
          <w:szCs w:val="32"/>
          <w:cs/>
        </w:rPr>
        <w:t xml:space="preserve"> ร่วมประพฤติปฏิบัติตนตามค่านิยมในการบริหารงาน 6 ประการ อันได้แก่ (1) ซื่อสัตย์ (2) สามัคคี (3) มีความรับผิดชอบ (4) ตรวจสอบได้โปร่งใส (5) มุ่งผลสัมฤทธิ์ของงาน และ (6) กล้าหาญทำในสิ่งที่ถูกต้อง</w:t>
      </w:r>
      <w:r w:rsidR="00777415"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รวมถึงการปฏิบัติตนตามมาตรฐานจริยธรรม และจรรยาบรรณกระทรวงสาธารณสุข (</w:t>
      </w:r>
      <w:r w:rsidR="00777415">
        <w:rPr>
          <w:rFonts w:ascii="TH SarabunIT๙" w:hAnsi="TH SarabunIT๙" w:cs="TH SarabunIT๙"/>
          <w:sz w:val="32"/>
          <w:szCs w:val="32"/>
        </w:rPr>
        <w:t>Moph Code of Conduct</w:t>
      </w:r>
      <w:r w:rsidR="0077741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EA39892" w14:textId="77777777" w:rsidR="00D621EE" w:rsidRDefault="00D621EE" w:rsidP="00D621EE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415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ข้อเสนอ</w:t>
      </w:r>
    </w:p>
    <w:p w14:paraId="3520C759" w14:textId="77777777" w:rsidR="00D621EE" w:rsidRPr="00D621EE" w:rsidRDefault="005714AC" w:rsidP="00D621EE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96BD8CF" wp14:editId="29693D57">
            <wp:simplePos x="0" y="0"/>
            <wp:positionH relativeFrom="margin">
              <wp:posOffset>3598545</wp:posOffset>
            </wp:positionH>
            <wp:positionV relativeFrom="paragraph">
              <wp:posOffset>495300</wp:posOffset>
            </wp:positionV>
            <wp:extent cx="789305" cy="777875"/>
            <wp:effectExtent l="0" t="0" r="0" b="0"/>
            <wp:wrapNone/>
            <wp:docPr id="34" name="รูปภาพ 3" descr="C:\Users\GT\Desktop\ITA\พี่ส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GT\Desktop\ITA\พี่ส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9" t="25375" r="38197" b="34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1EE">
        <w:rPr>
          <w:rFonts w:ascii="TH SarabunIT๙" w:hAnsi="TH SarabunIT๙" w:cs="TH SarabunIT๙" w:hint="cs"/>
          <w:sz w:val="32"/>
          <w:szCs w:val="32"/>
          <w:cs/>
        </w:rPr>
        <w:tab/>
      </w:r>
      <w:r w:rsidR="00D621EE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 หากเห็นชอบ</w:t>
      </w:r>
      <w:r w:rsidR="00777415">
        <w:rPr>
          <w:rFonts w:ascii="TH SarabunIT๙" w:hAnsi="TH SarabunIT๙" w:cs="TH SarabunIT๙" w:hint="cs"/>
          <w:sz w:val="32"/>
          <w:szCs w:val="32"/>
          <w:cs/>
        </w:rPr>
        <w:t>ขอได้โปรดอนุญาตให้นำประกาศฯ และประกาศในรูปแบบต่างๆ ขึ้นเผยแพร่บนเว็บไซต์</w:t>
      </w:r>
      <w:r w:rsidR="008E0B49" w:rsidRPr="008734D6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F3224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8734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4D6">
        <w:rPr>
          <w:rFonts w:ascii="TH SarabunIT๙" w:hAnsi="TH SarabunIT๙" w:cs="TH SarabunIT๙"/>
          <w:sz w:val="32"/>
          <w:szCs w:val="32"/>
        </w:rPr>
        <w:t>“</w:t>
      </w:r>
      <w:r w:rsidR="008E0B49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="008E0B49">
        <w:rPr>
          <w:rFonts w:ascii="TH SarabunIT๙" w:hAnsi="TH SarabunIT๙" w:cs="TH SarabunIT๙"/>
          <w:sz w:val="32"/>
          <w:szCs w:val="32"/>
        </w:rPr>
        <w:t xml:space="preserve">ITA </w:t>
      </w:r>
      <w:r w:rsidR="008E0B49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AF3C5F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8734D6">
        <w:rPr>
          <w:rFonts w:ascii="TH SarabunIT๙" w:hAnsi="TH SarabunIT๙" w:cs="TH SarabunIT๙" w:hint="cs"/>
          <w:sz w:val="32"/>
          <w:szCs w:val="32"/>
          <w:cs/>
        </w:rPr>
        <w:t xml:space="preserve"> สสอ.</w:t>
      </w:r>
      <w:r w:rsidR="002F3224">
        <w:rPr>
          <w:rFonts w:ascii="TH SarabunIT๙" w:hAnsi="TH SarabunIT๙" w:cs="TH SarabunIT๙" w:hint="cs"/>
          <w:sz w:val="32"/>
          <w:szCs w:val="32"/>
          <w:cs/>
        </w:rPr>
        <w:t>ลานสัก</w:t>
      </w:r>
      <w:r w:rsidR="008734D6">
        <w:rPr>
          <w:rFonts w:ascii="TH SarabunIT๙" w:hAnsi="TH SarabunIT๙" w:cs="TH SarabunIT๙"/>
          <w:sz w:val="32"/>
          <w:szCs w:val="32"/>
        </w:rPr>
        <w:t>”</w:t>
      </w:r>
      <w:r w:rsidR="00777415">
        <w:rPr>
          <w:rFonts w:ascii="TH SarabunIT๙" w:hAnsi="TH SarabunIT๙" w:cs="TH SarabunIT๙" w:hint="cs"/>
          <w:sz w:val="32"/>
          <w:szCs w:val="32"/>
          <w:cs/>
        </w:rPr>
        <w:t xml:space="preserve"> และช่องทางอื่นรวมถึงสื่อสังคมออนไลน์ ต่อไปด้วย จักเป็นพระคุณ</w:t>
      </w:r>
    </w:p>
    <w:p w14:paraId="458C5E8C" w14:textId="77777777" w:rsidR="00804D68" w:rsidRDefault="00804D68" w:rsidP="00B74AE7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35140A0F" w14:textId="77777777" w:rsidR="00B74AE7" w:rsidRPr="00804D68" w:rsidRDefault="005714AC" w:rsidP="00B74AE7">
      <w:pPr>
        <w:tabs>
          <w:tab w:val="left" w:pos="1418"/>
        </w:tabs>
        <w:spacing w:after="120"/>
        <w:jc w:val="thaiDistribute"/>
        <w:rPr>
          <w:rFonts w:ascii="TH SarabunIT๙" w:eastAsia="Cordia New" w:hAnsi="TH SarabunIT๙" w:cs="TH SarabunIT๙"/>
          <w:b/>
          <w:bCs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562F8AA" wp14:editId="00EA653B">
            <wp:simplePos x="0" y="0"/>
            <wp:positionH relativeFrom="page">
              <wp:posOffset>1974850</wp:posOffset>
            </wp:positionH>
            <wp:positionV relativeFrom="paragraph">
              <wp:posOffset>202565</wp:posOffset>
            </wp:positionV>
            <wp:extent cx="1925955" cy="563880"/>
            <wp:effectExtent l="0" t="0" r="0" b="0"/>
            <wp:wrapNone/>
            <wp:docPr id="33" name="รูปภาพ 2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GT\Desktop\ITA\somje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B3A493F" wp14:editId="4618D44C">
                <wp:simplePos x="0" y="0"/>
                <wp:positionH relativeFrom="column">
                  <wp:posOffset>2834640</wp:posOffset>
                </wp:positionH>
                <wp:positionV relativeFrom="paragraph">
                  <wp:posOffset>28575</wp:posOffset>
                </wp:positionV>
                <wp:extent cx="2232660" cy="493395"/>
                <wp:effectExtent l="0" t="0" r="0" b="190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0DEC1" w14:textId="77777777" w:rsidR="005714AC" w:rsidRDefault="005714AC" w:rsidP="00804D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714AC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(นางวาริญา ใจโพธา)</w:t>
                            </w:r>
                          </w:p>
                          <w:p w14:paraId="3F4E5F5D" w14:textId="77777777" w:rsidR="00804D68" w:rsidRPr="00804D68" w:rsidRDefault="00804D68" w:rsidP="00804D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04D68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นักวิชาการสาธารณสุขชำนาญการ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A493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3.2pt;margin-top:2.25pt;width:175.8pt;height:38.85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" stroked="f">
                <v:textbox style="mso-fit-shape-to-text:t">
                  <w:txbxContent>
                    <w:p w14:paraId="2060DEC1" w14:textId="77777777" w:rsidR="005714AC" w:rsidRDefault="005714AC" w:rsidP="00804D6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714AC">
                        <w:rPr>
                          <w:rFonts w:ascii="TH SarabunIT๙" w:hAnsi="TH SarabunIT๙" w:cs="TH SarabunIT๙"/>
                          <w:cs/>
                        </w:rPr>
                        <w:t>(นางวาริญา ใจโพธา)</w:t>
                      </w:r>
                    </w:p>
                    <w:p w14:paraId="3F4E5F5D" w14:textId="77777777" w:rsidR="00804D68" w:rsidRPr="00804D68" w:rsidRDefault="00804D68" w:rsidP="00804D68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04D68">
                        <w:rPr>
                          <w:rFonts w:ascii="TH SarabunIT๙" w:hAnsi="TH SarabunIT๙" w:cs="TH SarabunIT๙"/>
                          <w:cs/>
                        </w:rPr>
                        <w:t>นักวิชาการสาธารณสุขชำนาญการ</w:t>
                      </w:r>
                    </w:p>
                  </w:txbxContent>
                </v:textbox>
              </v:shape>
            </w:pict>
          </mc:Fallback>
        </mc:AlternateContent>
      </w:r>
      <w:r w:rsidR="00804D68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804D68" w:rsidRPr="00804D68">
        <w:rPr>
          <w:rFonts w:ascii="TH SarabunIT๙" w:hAnsi="TH SarabunIT๙" w:cs="TH SarabunIT๙" w:hint="cs"/>
          <w:b/>
          <w:bCs/>
          <w:sz w:val="28"/>
          <w:cs/>
        </w:rPr>
        <w:t>เห็นชอบ</w:t>
      </w:r>
      <w:r w:rsidR="00804D68" w:rsidRPr="00804D68">
        <w:rPr>
          <w:rFonts w:ascii="TH SarabunIT๙" w:hAnsi="TH SarabunIT๙" w:cs="TH SarabunIT๙"/>
          <w:b/>
          <w:bCs/>
          <w:sz w:val="28"/>
        </w:rPr>
        <w:t>/</w:t>
      </w:r>
      <w:r w:rsidR="00804D68" w:rsidRPr="00804D68">
        <w:rPr>
          <w:rFonts w:ascii="TH SarabunIT๙" w:hAnsi="TH SarabunIT๙" w:cs="TH SarabunIT๙" w:hint="cs"/>
          <w:b/>
          <w:bCs/>
          <w:sz w:val="28"/>
          <w:cs/>
        </w:rPr>
        <w:t>อนุญาต</w:t>
      </w:r>
      <w:r w:rsidR="008734D6" w:rsidRPr="00804D68">
        <w:rPr>
          <w:rFonts w:ascii="TH SarabunIT๙" w:hAnsi="TH SarabunIT๙" w:cs="TH SarabunIT๙"/>
          <w:b/>
          <w:bCs/>
          <w:sz w:val="28"/>
        </w:rPr>
        <w:tab/>
      </w:r>
      <w:r w:rsidR="008734D6" w:rsidRPr="00804D68">
        <w:rPr>
          <w:rFonts w:ascii="TH SarabunIT๙" w:hAnsi="TH SarabunIT๙" w:cs="TH SarabunIT๙"/>
          <w:b/>
          <w:bCs/>
          <w:sz w:val="28"/>
        </w:rPr>
        <w:tab/>
        <w:t xml:space="preserve">        </w:t>
      </w:r>
    </w:p>
    <w:p w14:paraId="5CD2BC30" w14:textId="77777777" w:rsidR="00B74AE7" w:rsidRPr="00804D68" w:rsidRDefault="008734D6" w:rsidP="00B74AE7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</w:rPr>
      </w:pPr>
      <w:r w:rsidRPr="00804D68">
        <w:rPr>
          <w:rFonts w:ascii="TH SarabunIT๙" w:hAnsi="TH SarabunIT๙" w:cs="TH SarabunIT๙"/>
          <w:sz w:val="28"/>
        </w:rPr>
        <w:tab/>
      </w:r>
    </w:p>
    <w:p w14:paraId="1B8A5601" w14:textId="77777777" w:rsidR="005714AC" w:rsidRDefault="005714AC" w:rsidP="00B74AE7">
      <w:pPr>
        <w:jc w:val="both"/>
        <w:rPr>
          <w:rFonts w:ascii="TH SarabunPSK" w:eastAsia="Cordia New" w:hAnsi="TH SarabunPSK" w:cs="TH SarabunPSK"/>
          <w:sz w:val="28"/>
        </w:rPr>
      </w:pPr>
      <w:r w:rsidRPr="005714AC">
        <w:rPr>
          <w:rFonts w:ascii="TH SarabunPSK" w:eastAsia="Cordia New" w:hAnsi="TH SarabunPSK" w:cs="TH SarabunPSK"/>
          <w:sz w:val="28"/>
          <w:cs/>
        </w:rPr>
        <w:t xml:space="preserve">        </w:t>
      </w:r>
      <w:r>
        <w:rPr>
          <w:rFonts w:ascii="TH SarabunPSK" w:eastAsia="Cordia New" w:hAnsi="TH SarabunPSK" w:cs="TH SarabunPSK" w:hint="cs"/>
          <w:sz w:val="28"/>
          <w:cs/>
        </w:rPr>
        <w:t xml:space="preserve">                 </w:t>
      </w:r>
      <w:r w:rsidRPr="005714AC">
        <w:rPr>
          <w:rFonts w:ascii="TH SarabunPSK" w:eastAsia="Cordia New" w:hAnsi="TH SarabunPSK" w:cs="TH SarabunPSK"/>
          <w:sz w:val="28"/>
          <w:cs/>
        </w:rPr>
        <w:t xml:space="preserve">      (นายสมเจตน์ เจียมเจือจันทร์)</w:t>
      </w:r>
    </w:p>
    <w:p w14:paraId="251232AA" w14:textId="77777777" w:rsidR="00B74AE7" w:rsidRPr="00804D68" w:rsidRDefault="00B74AE7" w:rsidP="00B74AE7">
      <w:pPr>
        <w:jc w:val="both"/>
        <w:rPr>
          <w:rFonts w:ascii="TH SarabunPSK" w:eastAsia="Cordia New" w:hAnsi="TH SarabunPSK" w:cs="TH SarabunPSK"/>
          <w:sz w:val="28"/>
        </w:rPr>
      </w:pPr>
      <w:r w:rsidRPr="00804D68">
        <w:rPr>
          <w:rFonts w:ascii="TH SarabunPSK" w:eastAsia="Cordia New" w:hAnsi="TH SarabunPSK" w:cs="TH SarabunPSK" w:hint="cs"/>
          <w:sz w:val="28"/>
          <w:cs/>
        </w:rPr>
        <w:t xml:space="preserve">                </w:t>
      </w:r>
      <w:r w:rsidR="00804D68" w:rsidRPr="00804D68"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804D68">
        <w:rPr>
          <w:rFonts w:ascii="TH SarabunPSK" w:eastAsia="Cordia New" w:hAnsi="TH SarabunPSK" w:cs="TH SarabunPSK"/>
          <w:sz w:val="28"/>
          <w:cs/>
        </w:rPr>
        <w:t>นักวิชาการสาธารณสุข</w:t>
      </w:r>
      <w:r w:rsidRPr="00804D68">
        <w:rPr>
          <w:rFonts w:ascii="TH SarabunPSK" w:eastAsia="Cordia New" w:hAnsi="TH SarabunPSK" w:cs="TH SarabunPSK" w:hint="cs"/>
          <w:sz w:val="28"/>
          <w:cs/>
        </w:rPr>
        <w:t>ชำนาญการ</w:t>
      </w:r>
      <w:r w:rsidRPr="00804D68">
        <w:rPr>
          <w:rFonts w:ascii="TH SarabunPSK" w:eastAsia="Cordia New" w:hAnsi="TH SarabunPSK" w:cs="TH SarabunPSK"/>
          <w:sz w:val="28"/>
        </w:rPr>
        <w:t xml:space="preserve"> </w:t>
      </w:r>
      <w:r w:rsidRPr="00804D68">
        <w:rPr>
          <w:rFonts w:ascii="TH SarabunPSK" w:eastAsia="Cordia New" w:hAnsi="TH SarabunPSK" w:cs="TH SarabunPSK" w:hint="cs"/>
          <w:sz w:val="28"/>
          <w:cs/>
        </w:rPr>
        <w:t>รักษาราชการแทน</w:t>
      </w:r>
    </w:p>
    <w:p w14:paraId="462E767B" w14:textId="77777777" w:rsidR="003C7B47" w:rsidRDefault="00B74AE7" w:rsidP="00804D68">
      <w:pPr>
        <w:jc w:val="both"/>
        <w:rPr>
          <w:rFonts w:ascii="TH SarabunPSK" w:eastAsia="Cordia New" w:hAnsi="TH SarabunPSK" w:cs="TH SarabunPSK"/>
          <w:sz w:val="28"/>
        </w:rPr>
      </w:pPr>
      <w:r w:rsidRPr="00804D68">
        <w:rPr>
          <w:rFonts w:ascii="TH SarabunPSK" w:eastAsia="Cordia New" w:hAnsi="TH SarabunPSK" w:cs="TH SarabunPSK" w:hint="cs"/>
          <w:sz w:val="28"/>
          <w:cs/>
        </w:rPr>
        <w:lastRenderedPageBreak/>
        <w:t xml:space="preserve">                              </w:t>
      </w:r>
      <w:r w:rsidR="00804D68" w:rsidRPr="00804D68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804D68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804D68">
        <w:rPr>
          <w:rFonts w:ascii="TH SarabunPSK" w:eastAsia="Cordia New" w:hAnsi="TH SarabunPSK" w:cs="TH SarabunPSK"/>
          <w:sz w:val="28"/>
          <w:cs/>
        </w:rPr>
        <w:t>สาธารณสุขอำเภอ</w:t>
      </w:r>
      <w:r w:rsidR="002F3224">
        <w:rPr>
          <w:rFonts w:ascii="TH SarabunPSK" w:eastAsia="Cordia New" w:hAnsi="TH SarabunPSK" w:cs="TH SarabunPSK"/>
          <w:sz w:val="28"/>
          <w:cs/>
        </w:rPr>
        <w:t>ลานสัก</w:t>
      </w:r>
    </w:p>
    <w:p w14:paraId="7F841489" w14:textId="77777777" w:rsidR="002F3224" w:rsidRPr="002F3224" w:rsidRDefault="002F3224" w:rsidP="002F3224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F3224">
        <w:rPr>
          <w:rFonts w:ascii="TH SarabunIT๙" w:hAnsi="TH SarabunIT๙" w:cs="TH SarabunIT๙"/>
          <w:sz w:val="32"/>
          <w:szCs w:val="32"/>
          <w:cs/>
        </w:rPr>
        <w:t>แบบฟอร์มการขอเผยแพร่ข้อมูลผ่านเว็บไซต์ของ</w:t>
      </w:r>
      <w:r w:rsidRPr="002F3224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สำนักงานสาธารณสุขอำเภอลานสัก</w:t>
      </w:r>
      <w:r w:rsidRPr="002F3224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Spec="right" w:tblpY="1474"/>
        <w:tblW w:w="8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</w:tblGrid>
      <w:tr w:rsidR="002F3224" w:rsidRPr="002F3224" w14:paraId="7EFE7479" w14:textId="77777777" w:rsidTr="0065679F">
        <w:trPr>
          <w:trHeight w:val="530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4D365" w14:textId="77777777" w:rsidR="002F3224" w:rsidRPr="002F3224" w:rsidRDefault="002F3224" w:rsidP="002F3224">
            <w:pPr>
              <w:ind w:left="143"/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 w:rsidRPr="002F32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แ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บ</w:t>
            </w:r>
            <w:r w:rsidRPr="002F32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บ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ฟ</w:t>
            </w:r>
            <w:r w:rsidRPr="002F32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 w:rsidRPr="002F3224"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์</w:t>
            </w:r>
            <w:r w:rsidRPr="002F32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กา</w:t>
            </w:r>
            <w:r w:rsidRPr="002F32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ข</w:t>
            </w:r>
            <w:r w:rsidRPr="002F32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เ</w:t>
            </w:r>
            <w:r w:rsidRPr="002F3224"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ผ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ยแพร่ข</w:t>
            </w:r>
            <w:r w:rsidRPr="002F3224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้</w:t>
            </w:r>
            <w:r w:rsidRPr="002F32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อม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ู</w:t>
            </w:r>
            <w:r w:rsidRPr="002F3224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ล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ผ่า</w:t>
            </w:r>
            <w:r w:rsidRPr="002F32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เว็บไซต์</w:t>
            </w:r>
            <w:r w:rsidRPr="002F3224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ข</w:t>
            </w:r>
            <w:r w:rsidRPr="002F32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ง</w:t>
            </w:r>
            <w:r w:rsidRPr="002F32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ห</w:t>
            </w:r>
            <w:r w:rsidRPr="002F3224"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น่</w:t>
            </w:r>
            <w:r w:rsidRPr="002F32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ว</w:t>
            </w:r>
            <w:r w:rsidRPr="002F32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ยง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า</w:t>
            </w:r>
            <w:r w:rsidRPr="002F32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ใ</w:t>
            </w:r>
            <w:r w:rsidRPr="002F32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สังกัดสำ</w:t>
            </w:r>
            <w:r w:rsidRPr="002F32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ักงา</w:t>
            </w:r>
            <w:r w:rsidRPr="002F32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ปลัดกระทร</w:t>
            </w:r>
            <w:r w:rsidRPr="002F32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งสาธ</w:t>
            </w:r>
            <w:r w:rsidRPr="002F32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 w:rsidRPr="002F32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ณ</w:t>
            </w:r>
            <w:r w:rsidRPr="002F32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สุข</w:t>
            </w:r>
          </w:p>
        </w:tc>
      </w:tr>
      <w:tr w:rsidR="002F3224" w:rsidRPr="002F3224" w14:paraId="481395BB" w14:textId="77777777" w:rsidTr="0065679F">
        <w:trPr>
          <w:trHeight w:val="5198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3B4C" w14:textId="77777777" w:rsidR="002F3224" w:rsidRPr="002F3224" w:rsidRDefault="002F3224" w:rsidP="002F3224">
            <w:pPr>
              <w:ind w:left="102"/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</w:rPr>
            </w:pPr>
            <w:r w:rsidRPr="002F322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F3224"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cs/>
              </w:rPr>
              <w:t>ชื่อหน่วยงาน</w:t>
            </w:r>
            <w:r w:rsidRPr="002F3224">
              <w:rPr>
                <w:rFonts w:ascii="TH SarabunIT๙" w:eastAsia="TH SarabunPSK" w:hAnsi="TH SarabunIT๙" w:cs="TH SarabunIT๙"/>
                <w:spacing w:val="-11"/>
                <w:position w:val="5"/>
                <w:sz w:val="32"/>
                <w:szCs w:val="32"/>
                <w:lang w:bidi="ar-SA"/>
              </w:rPr>
              <w:t xml:space="preserve">  </w:t>
            </w:r>
            <w:r w:rsidRPr="002F3224"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lang w:bidi="ar-SA"/>
              </w:rPr>
              <w:t>:</w:t>
            </w:r>
            <w:r w:rsidRPr="002F3224">
              <w:rPr>
                <w:rFonts w:ascii="TH SarabunIT๙" w:eastAsia="TH SarabunPSK" w:hAnsi="TH SarabunIT๙" w:cs="TH SarabunIT๙"/>
                <w:spacing w:val="-4"/>
                <w:position w:val="5"/>
                <w:sz w:val="32"/>
                <w:szCs w:val="32"/>
                <w:lang w:bidi="ar-SA"/>
              </w:rPr>
              <w:t xml:space="preserve">  </w:t>
            </w:r>
            <w:r w:rsidRPr="002F3224"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cs/>
              </w:rPr>
              <w:t>สำนักงานสาธารณสุขอำเภอ</w:t>
            </w:r>
            <w:r w:rsidRPr="002F3224">
              <w:rPr>
                <w:rFonts w:ascii="TH SarabunIT๙" w:eastAsia="TH SarabunPSK" w:hAnsi="TH SarabunIT๙" w:cs="TH SarabunIT๙" w:hint="cs"/>
                <w:position w:val="5"/>
                <w:sz w:val="32"/>
                <w:szCs w:val="32"/>
                <w:cs/>
              </w:rPr>
              <w:t>ลานสัก</w:t>
            </w:r>
          </w:p>
          <w:p w14:paraId="303A9778" w14:textId="77777777" w:rsidR="002F3224" w:rsidRPr="002F3224" w:rsidRDefault="002F3224" w:rsidP="002F3224">
            <w:pPr>
              <w:ind w:left="102"/>
              <w:rPr>
                <w:rFonts w:ascii="TH SarabunIT๙" w:eastAsia="TH SarabunPSK" w:hAnsi="TH SarabunIT๙" w:cs="TH SarabunIT๙"/>
                <w:sz w:val="32"/>
                <w:szCs w:val="32"/>
                <w:lang w:bidi="ar-SA"/>
              </w:rPr>
            </w:pPr>
            <w:r w:rsidRPr="002F3224"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วัน</w:t>
            </w:r>
            <w:r w:rsidRPr="002F3224"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/</w:t>
            </w:r>
            <w:r w:rsidRPr="002F3224"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เดือน</w:t>
            </w:r>
            <w:r w:rsidRPr="002F3224"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/</w:t>
            </w:r>
            <w:r w:rsidRPr="002F3224"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ป</w:t>
            </w:r>
            <w:r w:rsidRPr="002F3224">
              <w:rPr>
                <w:rFonts w:ascii="TH SarabunIT๙" w:eastAsia="TH SarabunPSK" w:hAnsi="TH SarabunIT๙" w:cs="TH SarabunIT๙"/>
                <w:spacing w:val="-11"/>
                <w:position w:val="7"/>
                <w:sz w:val="32"/>
                <w:szCs w:val="32"/>
                <w:cs/>
              </w:rPr>
              <w:t>ี</w:t>
            </w:r>
            <w:r w:rsidRPr="002F3224">
              <w:rPr>
                <w:rFonts w:ascii="TH SarabunIT๙" w:eastAsia="TH SarabunPSK" w:hAnsi="TH SarabunIT๙" w:cs="TH SarabunIT๙"/>
                <w:spacing w:val="-11"/>
                <w:position w:val="7"/>
                <w:sz w:val="32"/>
                <w:szCs w:val="32"/>
                <w:lang w:bidi="ar-SA"/>
              </w:rPr>
              <w:t xml:space="preserve">   </w:t>
            </w:r>
            <w:r w:rsidRPr="002F3224"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:</w:t>
            </w:r>
            <w:r w:rsidRPr="002F3224">
              <w:rPr>
                <w:rFonts w:ascii="TH SarabunIT๙" w:eastAsia="TH SarabunPSK" w:hAnsi="TH SarabunIT๙" w:cs="TH SarabunIT๙"/>
                <w:spacing w:val="-4"/>
                <w:position w:val="7"/>
                <w:sz w:val="32"/>
                <w:szCs w:val="32"/>
                <w:lang w:bidi="ar-SA"/>
              </w:rPr>
              <w:t xml:space="preserve">  </w:t>
            </w:r>
            <w:r w:rsidRPr="002F3224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</w:rPr>
              <w:t>4</w:t>
            </w:r>
            <w:r w:rsidRPr="002F3224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 xml:space="preserve">  </w:t>
            </w:r>
            <w:r w:rsidRPr="002F3224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cs/>
              </w:rPr>
              <w:t>ธันวาคม   ๒๕๖</w:t>
            </w:r>
            <w:r w:rsidR="00AF3C5F">
              <w:rPr>
                <w:rFonts w:ascii="TH SarabunIT๙" w:eastAsia="TH SarabunPSK" w:hAnsi="TH SarabunIT๙" w:cs="TH SarabunIT๙" w:hint="cs"/>
                <w:spacing w:val="-6"/>
                <w:position w:val="7"/>
                <w:sz w:val="32"/>
                <w:szCs w:val="32"/>
                <w:cs/>
              </w:rPr>
              <w:t>2</w:t>
            </w:r>
          </w:p>
          <w:p w14:paraId="52D1ADA9" w14:textId="77777777" w:rsidR="002F3224" w:rsidRPr="002F3224" w:rsidRDefault="002F3224" w:rsidP="002F322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หั</w:t>
            </w:r>
            <w:r w:rsidRPr="002F3224">
              <w:rPr>
                <w:rFonts w:ascii="TH SarabunIT๙" w:eastAsia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ว</w:t>
            </w:r>
            <w:r w:rsidRPr="002F3224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ข</w:t>
            </w:r>
            <w:r w:rsidRPr="002F3224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 xml:space="preserve">้อ </w:t>
            </w:r>
            <w:r w:rsidRPr="002F3224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lang w:bidi="ar-SA"/>
              </w:rPr>
              <w:t>:</w:t>
            </w:r>
            <w:r w:rsidRPr="002F3224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  <w:lang w:bidi="ar-SA"/>
              </w:rPr>
              <w:t xml:space="preserve">   </w:t>
            </w:r>
            <w:r w:rsidRPr="002F322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ประกาศสำนักงานสาธารณสุขอำเภอ</w:t>
            </w:r>
            <w:r w:rsidRPr="002F322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ลานสัก</w:t>
            </w:r>
            <w:r w:rsidRPr="002F322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เรื่อง เจตนารมณ์การต่อต้านการทุจริต </w:t>
            </w:r>
            <w:r w:rsidRPr="002F3224">
              <w:rPr>
                <w:rFonts w:ascii="TH SarabunIT๙" w:eastAsia="Angsana New" w:hAnsi="TH SarabunIT๙" w:cs="TH SarabunIT๙"/>
                <w:sz w:val="32"/>
                <w:szCs w:val="32"/>
              </w:rPr>
              <w:t>“</w:t>
            </w:r>
            <w:r w:rsidRPr="002F322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สำนักงานสาธารณสุขอำเภอลานสักไม่ทนต่อการทุจริต</w:t>
            </w:r>
            <w:r w:rsidRPr="002F322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” </w:t>
            </w:r>
            <w:r w:rsidRPr="002F322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ประจำปีงบประมาณ พ.ศ.</w:t>
            </w:r>
            <w:r w:rsidR="00AF3C5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2563</w:t>
            </w:r>
            <w:r w:rsidRPr="002F322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1001FC9" w14:textId="77777777" w:rsidR="002F3224" w:rsidRPr="002F3224" w:rsidRDefault="002F3224" w:rsidP="002F3224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CD0315F" w14:textId="77777777" w:rsidR="002F3224" w:rsidRPr="002F3224" w:rsidRDefault="002F3224" w:rsidP="002F3224">
            <w:pPr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 w:rsidRPr="002F32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F32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</w:t>
            </w:r>
            <w:r w:rsidRPr="002F32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2F32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ย</w:t>
            </w:r>
            <w:r w:rsidRPr="002F32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ล</w:t>
            </w:r>
            <w:r w:rsidRPr="002F3224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</w:rPr>
              <w:t>ะ</w:t>
            </w:r>
            <w:r w:rsidRPr="002F32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เอี</w:t>
            </w:r>
            <w:r w:rsidRPr="002F32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ย</w:t>
            </w:r>
            <w:r w:rsidRPr="002F32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ดข้</w:t>
            </w:r>
            <w:r w:rsidRPr="002F32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อม</w:t>
            </w:r>
            <w:r w:rsidRPr="002F32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ูล</w:t>
            </w:r>
            <w:r w:rsidRPr="002F3224"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  <w:lang w:bidi="ar-SA"/>
              </w:rPr>
              <w:t xml:space="preserve"> </w:t>
            </w:r>
            <w:r w:rsidRPr="002F32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lang w:bidi="ar-SA"/>
              </w:rPr>
              <w:t xml:space="preserve"> (</w:t>
            </w:r>
            <w:r w:rsidRPr="002F32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2F32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ดยสรุ</w:t>
            </w:r>
            <w:r w:rsidRPr="002F3224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</w:rPr>
              <w:t>ป</w:t>
            </w:r>
            <w:r w:rsidRPr="002F32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หรื</w:t>
            </w:r>
            <w:r w:rsidRPr="002F32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อ</w:t>
            </w:r>
            <w:r w:rsidRPr="002F32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เอกสา</w:t>
            </w:r>
            <w:r w:rsidRPr="002F3224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</w:rPr>
              <w:t>ร</w:t>
            </w:r>
            <w:r w:rsidRPr="002F32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แ</w:t>
            </w:r>
            <w:r w:rsidRPr="002F32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น</w:t>
            </w:r>
            <w:r w:rsidRPr="002F3224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</w:rPr>
              <w:t>บ</w:t>
            </w:r>
            <w:r w:rsidRPr="002F3224"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  <w:t>)</w:t>
            </w:r>
          </w:p>
          <w:p w14:paraId="2A02CAB3" w14:textId="77777777" w:rsidR="002F3224" w:rsidRPr="002F3224" w:rsidRDefault="002F3224" w:rsidP="002F3224">
            <w:pPr>
              <w:ind w:left="166" w:hanging="166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บันทึกข้อความให้ผู้บริหารทราบ และขออนุญาตนำเผยแพร่</w:t>
            </w:r>
          </w:p>
          <w:p w14:paraId="48270FEA" w14:textId="77777777" w:rsidR="002F3224" w:rsidRPr="002F3224" w:rsidRDefault="002F3224" w:rsidP="002F3224">
            <w:pPr>
              <w:ind w:left="166" w:hanging="166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คำสั่งแต่งตั้งคณะทำงานปฏิบัติงานบริหารจัดการเว็บไซด์ของสำนักงานสาธารณสุขอำเภอ</w:t>
            </w:r>
          </w:p>
          <w:p w14:paraId="1D9A6A83" w14:textId="77777777" w:rsidR="002F3224" w:rsidRPr="002F3224" w:rsidRDefault="002F3224" w:rsidP="002F3224">
            <w:pPr>
              <w:ind w:left="166" w:hanging="166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ลานสัก</w:t>
            </w:r>
          </w:p>
          <w:p w14:paraId="47F4E9A6" w14:textId="77777777" w:rsidR="002F3224" w:rsidRPr="002F3224" w:rsidRDefault="002F3224" w:rsidP="002F3224">
            <w:pPr>
              <w:ind w:left="166" w:hanging="166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กรอบแนวทางการเผยแพร่ข้อมูลต่อสาธารณะผ่านเว็บไซต์ของหน่วยงาน</w:t>
            </w:r>
          </w:p>
          <w:p w14:paraId="19B458C7" w14:textId="77777777" w:rsidR="002F3224" w:rsidRPr="002F3224" w:rsidRDefault="002F3224" w:rsidP="002F3224">
            <w:pPr>
              <w:ind w:left="166" w:hanging="166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รายงานผลการติดตามการดำเนินงานเผยแพร่ข้อมูลต่อสาธารณะผ่านเว็บไซต์ของหน่วยงาน</w:t>
            </w:r>
          </w:p>
          <w:p w14:paraId="36BE8B1B" w14:textId="77777777" w:rsidR="002F3224" w:rsidRPr="002F3224" w:rsidRDefault="002F3224" w:rsidP="002F3224">
            <w:pPr>
              <w:ind w:left="166" w:hanging="166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แบบฟอร์มการเผยแพร่ข้อมูลต่อสาธารณะผ่าน 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Web site 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สำนักงานสาธารณสุขอำเภอลานสัก</w:t>
            </w:r>
          </w:p>
          <w:p w14:paraId="46EB6938" w14:textId="77777777" w:rsidR="002F3224" w:rsidRPr="002F3224" w:rsidRDefault="002F3224" w:rsidP="002F3224">
            <w:pPr>
              <w:ind w:left="166" w:hanging="166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Print Screen 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จาก 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Web site 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สำนักงานสาธารณสุขอำเภอลานสัก</w:t>
            </w:r>
          </w:p>
          <w:p w14:paraId="50305E16" w14:textId="77777777" w:rsidR="002F3224" w:rsidRPr="002F3224" w:rsidRDefault="002F3224" w:rsidP="002F3224">
            <w:pPr>
              <w:ind w:left="166" w:hanging="166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Link 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ภายนอก : </w:t>
            </w:r>
            <w:r w:rsidR="00DF7C1B">
              <w:t xml:space="preserve"> </w:t>
            </w:r>
            <w:r w:rsidR="00DF7C1B" w:rsidRPr="00DF7C1B">
              <w:rPr>
                <w:rFonts w:ascii="TH SarabunIT๙" w:eastAsia="Cordia New" w:hAnsi="TH SarabunIT๙" w:cs="TH SarabunIT๙"/>
                <w:sz w:val="32"/>
                <w:szCs w:val="32"/>
              </w:rPr>
              <w:t>http://lansakhealth.com</w:t>
            </w:r>
          </w:p>
          <w:p w14:paraId="6A965C8A" w14:textId="77777777" w:rsidR="002F3224" w:rsidRPr="002F3224" w:rsidRDefault="002F3224" w:rsidP="002F3224">
            <w:pPr>
              <w:ind w:left="166" w:hanging="166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568FF37" w14:textId="77777777" w:rsidR="002F3224" w:rsidRPr="002F3224" w:rsidRDefault="002F3224" w:rsidP="002F3224">
            <w:pPr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หมายเหตุ  : 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………………………………………………………………………………………………………………………………......</w:t>
            </w:r>
          </w:p>
        </w:tc>
      </w:tr>
      <w:tr w:rsidR="002F3224" w:rsidRPr="002F3224" w14:paraId="2732DDE3" w14:textId="77777777" w:rsidTr="0065679F">
        <w:trPr>
          <w:trHeight w:val="2705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FBFA" w14:textId="77777777" w:rsidR="002F3224" w:rsidRPr="002F3224" w:rsidRDefault="002F3224" w:rsidP="002F3224">
            <w:pPr>
              <w:rPr>
                <w:rFonts w:ascii="TH SarabunIT๙" w:eastAsia="Cordia New" w:hAnsi="TH SarabunIT๙" w:cs="TH SarabunIT๙"/>
                <w:sz w:val="32"/>
                <w:szCs w:val="32"/>
                <w:lang w:bidi="ar-SA"/>
              </w:rPr>
            </w:pPr>
          </w:p>
          <w:p w14:paraId="40C685E1" w14:textId="77777777" w:rsidR="002F3224" w:rsidRPr="002F3224" w:rsidRDefault="005714AC" w:rsidP="002F3224">
            <w:pPr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19547D1" wp14:editId="16F0FF76">
                  <wp:simplePos x="0" y="0"/>
                  <wp:positionH relativeFrom="margin">
                    <wp:posOffset>421005</wp:posOffset>
                  </wp:positionH>
                  <wp:positionV relativeFrom="paragraph">
                    <wp:posOffset>188595</wp:posOffset>
                  </wp:positionV>
                  <wp:extent cx="1196340" cy="661035"/>
                  <wp:effectExtent l="0" t="0" r="0" b="0"/>
                  <wp:wrapNone/>
                  <wp:docPr id="32" name="รูปภาพ 1" descr="C:\Users\GT\Desktop\ITA\บงก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C:\Users\GT\Desktop\ITA\บงกฎ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89" t="29001" r="38875" b="40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3224" w:rsidRPr="002F322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ผู้รับผิดชอบการให้ข้อมูล                                                     ผู้อนุมัติรับรอง</w:t>
            </w:r>
          </w:p>
          <w:p w14:paraId="1B0ADD56" w14:textId="77777777" w:rsidR="002F3224" w:rsidRPr="002F3224" w:rsidRDefault="005714AC" w:rsidP="002F3224">
            <w:pPr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684FFE0" wp14:editId="2758FC15">
                  <wp:simplePos x="0" y="0"/>
                  <wp:positionH relativeFrom="page">
                    <wp:posOffset>3643630</wp:posOffset>
                  </wp:positionH>
                  <wp:positionV relativeFrom="paragraph">
                    <wp:posOffset>81915</wp:posOffset>
                  </wp:positionV>
                  <wp:extent cx="1925955" cy="563880"/>
                  <wp:effectExtent l="0" t="0" r="0" b="0"/>
                  <wp:wrapNone/>
                  <wp:docPr id="31" name="รูปภาพ 2" descr="C:\Users\GT\Desktop\ITA\somj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 descr="C:\Users\GT\Desktop\ITA\somj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68" t="32076" r="13844" b="35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D9E27E" w14:textId="77777777" w:rsidR="002F3224" w:rsidRPr="002F3224" w:rsidRDefault="002F3224" w:rsidP="002F3224">
            <w:pPr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63D2C2BB" w14:textId="77777777" w:rsidR="002F3224" w:rsidRPr="002F3224" w:rsidRDefault="002F3224" w:rsidP="002F3224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(นายบงกฏ พัฒนา)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2F322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(นายสมเจตน์ เจียมเจือจันทร์)</w:t>
            </w:r>
          </w:p>
          <w:p w14:paraId="27855A4D" w14:textId="77777777" w:rsidR="002F3224" w:rsidRPr="002F3224" w:rsidRDefault="002F3224" w:rsidP="002F3224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ตำแหน่ง  นักวิชาการสาธารณสุขชำนาญการ        </w:t>
            </w:r>
            <w:r w:rsidRPr="002F322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ตำแหน่ง  สาธารณสุขอำเภอ</w:t>
            </w:r>
            <w:r w:rsidRPr="002F322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ลานสัก</w:t>
            </w:r>
          </w:p>
          <w:p w14:paraId="41E5F1B2" w14:textId="77777777" w:rsidR="002F3224" w:rsidRPr="002F3224" w:rsidRDefault="002F3224" w:rsidP="002F3224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ธันวาคม </w:t>
            </w:r>
            <w:r w:rsidRPr="002F322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พ.ศ.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๒๕๖</w:t>
            </w:r>
            <w:r w:rsidR="00AF3C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2F322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Pr="002F3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วันที่  4  ธันวาคม พ.ศ.  ๒๕๖๑</w:t>
            </w:r>
            <w:r w:rsidR="00AF3C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  <w:p w14:paraId="2D761C92" w14:textId="77777777" w:rsidR="002F3224" w:rsidRPr="002F3224" w:rsidRDefault="002F3224" w:rsidP="002F3224">
            <w:pPr>
              <w:ind w:right="21"/>
              <w:rPr>
                <w:rFonts w:ascii="TH SarabunIT๙" w:eastAsia="TH SarabunPSK" w:hAnsi="TH SarabunIT๙" w:cs="TH SarabunIT๙"/>
                <w:sz w:val="32"/>
                <w:szCs w:val="32"/>
                <w:lang w:bidi="ar-SA"/>
              </w:rPr>
            </w:pPr>
          </w:p>
        </w:tc>
      </w:tr>
      <w:tr w:rsidR="002F3224" w:rsidRPr="002F3224" w14:paraId="1F891831" w14:textId="77777777" w:rsidTr="0065679F">
        <w:trPr>
          <w:trHeight w:val="2537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26ED" w14:textId="77777777" w:rsidR="002F3224" w:rsidRPr="002F3224" w:rsidRDefault="005714AC" w:rsidP="002F3224">
            <w:pPr>
              <w:rPr>
                <w:rFonts w:ascii="TH SarabunIT๙" w:eastAsia="Cordia New" w:hAnsi="TH SarabunIT๙" w:cs="TH SarabunIT๙"/>
                <w:sz w:val="32"/>
                <w:szCs w:val="32"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BCB84F4" wp14:editId="69B83784">
                  <wp:simplePos x="0" y="0"/>
                  <wp:positionH relativeFrom="margin">
                    <wp:posOffset>2538730</wp:posOffset>
                  </wp:positionH>
                  <wp:positionV relativeFrom="paragraph">
                    <wp:posOffset>222250</wp:posOffset>
                  </wp:positionV>
                  <wp:extent cx="789305" cy="777875"/>
                  <wp:effectExtent l="0" t="0" r="0" b="0"/>
                  <wp:wrapNone/>
                  <wp:docPr id="30" name="รูปภาพ 3" descr="C:\Users\GT\Desktop\ITA\พี่ส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3" descr="C:\Users\GT\Desktop\ITA\พี่ส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9" t="25375" r="38197" b="3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1D4DA8" w14:textId="77777777" w:rsidR="002F3224" w:rsidRPr="002F3224" w:rsidRDefault="005714AC" w:rsidP="002F322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36A99B" wp14:editId="5B15734D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242570</wp:posOffset>
                      </wp:positionV>
                      <wp:extent cx="1781175" cy="419100"/>
                      <wp:effectExtent l="0" t="0" r="9525" b="0"/>
                      <wp:wrapNone/>
                      <wp:docPr id="5" name="สี่เหลี่ยมผืนผ้า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0F5D2" w14:textId="77777777" w:rsidR="002F3224" w:rsidRDefault="002F3224" w:rsidP="002F32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6A99B" id="สี่เหลี่ยมผืนผ้า 8" o:spid="_x0000_s1027" style="position:absolute;left:0;text-align:left;margin-left:160.35pt;margin-top:19.1pt;width:140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" stroked="f">
                      <v:textbox>
                        <w:txbxContent>
                          <w:p w14:paraId="60F0F5D2" w14:textId="77777777" w:rsidR="002F3224" w:rsidRDefault="002F3224" w:rsidP="002F32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0F54290" wp14:editId="3C07763D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180975</wp:posOffset>
                  </wp:positionV>
                  <wp:extent cx="1534160" cy="452755"/>
                  <wp:effectExtent l="0" t="0" r="8890" b="4445"/>
                  <wp:wrapNone/>
                  <wp:docPr id="28" name="รูปภาพ 4" descr="C:\Users\HP\Downloads\กมล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" descr="C:\Users\HP\Downloads\กมล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3224" w:rsidRPr="002F322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ผู้รับผิดชอบการนำข้อมูลขึ้นเผยแพร่</w:t>
            </w:r>
          </w:p>
          <w:p w14:paraId="2A38EDAA" w14:textId="77777777" w:rsidR="002F3224" w:rsidRPr="002F3224" w:rsidRDefault="002F3224" w:rsidP="002F322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14:paraId="65025F1C" w14:textId="77777777" w:rsidR="002F3224" w:rsidRPr="002F3224" w:rsidRDefault="002F3224" w:rsidP="002F322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14:paraId="27079289" w14:textId="77777777" w:rsidR="002F3224" w:rsidRPr="002F3224" w:rsidRDefault="002F3224" w:rsidP="002F322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F3224">
              <w:rPr>
                <w:rFonts w:ascii="TH SarabunIT๙" w:hAnsi="TH SarabunIT๙" w:cs="TH SarabunIT๙"/>
                <w:sz w:val="32"/>
                <w:szCs w:val="32"/>
                <w:cs/>
              </w:rPr>
              <w:t>(นางวาริญา ใจโพธา)</w:t>
            </w:r>
          </w:p>
          <w:p w14:paraId="688D51AE" w14:textId="77777777" w:rsidR="002F3224" w:rsidRPr="002F3224" w:rsidRDefault="002F3224" w:rsidP="002F3224">
            <w:pPr>
              <w:ind w:right="2552"/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</w:pPr>
            <w:r w:rsidRPr="002F32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Pr="002F32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2F32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นักวิชาการสาธารณสุขชำนาญการ</w:t>
            </w:r>
          </w:p>
          <w:p w14:paraId="10837E18" w14:textId="77777777" w:rsidR="002F3224" w:rsidRPr="002F3224" w:rsidRDefault="002F3224" w:rsidP="002F322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F3224">
              <w:rPr>
                <w:rFonts w:ascii="TH SarabunIT๙" w:eastAsia="TH SarabunIT๙" w:hAnsi="TH SarabunIT๙" w:cs="TH SarabunIT๙" w:hint="cs"/>
                <w:w w:val="99"/>
                <w:sz w:val="32"/>
                <w:szCs w:val="32"/>
                <w:cs/>
              </w:rPr>
              <w:t xml:space="preserve">                                              </w:t>
            </w:r>
            <w:r w:rsidRPr="002F322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4  ธันวาคม พ.ศ.  ๒๕๖</w:t>
            </w:r>
            <w:r w:rsidR="00AF3C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F32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</w:tbl>
    <w:p w14:paraId="6971CF7D" w14:textId="77777777" w:rsidR="002F3224" w:rsidRPr="002F3224" w:rsidRDefault="002F3224" w:rsidP="002F3224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E31D762" w14:textId="77777777" w:rsidR="005714AC" w:rsidRDefault="005714AC" w:rsidP="00804D68">
      <w:pPr>
        <w:jc w:val="both"/>
        <w:rPr>
          <w:rFonts w:ascii="TH SarabunPSK" w:eastAsia="Cordia New" w:hAnsi="TH SarabunPSK" w:cs="TH SarabunPSK"/>
          <w:sz w:val="28"/>
        </w:rPr>
      </w:pPr>
    </w:p>
    <w:p w14:paraId="6920B6CC" w14:textId="77777777" w:rsidR="005714AC" w:rsidRPr="005714AC" w:rsidRDefault="005714AC" w:rsidP="005714AC">
      <w:pPr>
        <w:rPr>
          <w:rFonts w:ascii="TH SarabunPSK" w:eastAsia="Cordia New" w:hAnsi="TH SarabunPSK" w:cs="TH SarabunPSK"/>
          <w:sz w:val="28"/>
        </w:rPr>
      </w:pPr>
    </w:p>
    <w:p w14:paraId="2711950A" w14:textId="77777777" w:rsidR="00804D68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ab/>
      </w:r>
    </w:p>
    <w:p w14:paraId="688F6DCF" w14:textId="77777777" w:rsid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</w:p>
    <w:p w14:paraId="61747B7C" w14:textId="77777777" w:rsid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</w:p>
    <w:p w14:paraId="4CB2235B" w14:textId="77777777" w:rsid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</w:p>
    <w:p w14:paraId="690335B2" w14:textId="77777777" w:rsid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</w:p>
    <w:p w14:paraId="3B2FCD20" w14:textId="77777777" w:rsid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</w:p>
    <w:p w14:paraId="33DD07D6" w14:textId="77777777" w:rsid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  <w:r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054FD988" wp14:editId="6358E1F0">
            <wp:simplePos x="0" y="0"/>
            <wp:positionH relativeFrom="column">
              <wp:posOffset>2127885</wp:posOffset>
            </wp:positionH>
            <wp:positionV relativeFrom="paragraph">
              <wp:posOffset>132715</wp:posOffset>
            </wp:positionV>
            <wp:extent cx="1304290" cy="13042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273F5" w14:textId="77777777" w:rsidR="005714AC" w:rsidRDefault="005714AC" w:rsidP="005714AC"/>
    <w:p w14:paraId="44A76854" w14:textId="77777777" w:rsidR="005714AC" w:rsidRPr="00007A8C" w:rsidRDefault="005714AC" w:rsidP="005714AC">
      <w:pPr>
        <w:ind w:left="3618"/>
        <w:rPr>
          <w:rFonts w:ascii="TH SarabunIT๙" w:hAnsi="TH SarabunIT๙" w:cs="TH SarabunIT๙"/>
        </w:rPr>
      </w:pPr>
    </w:p>
    <w:p w14:paraId="655A2EB0" w14:textId="77777777" w:rsidR="005714AC" w:rsidRPr="00007A8C" w:rsidRDefault="005714AC" w:rsidP="005714AC">
      <w:pPr>
        <w:spacing w:before="3" w:line="180" w:lineRule="exact"/>
        <w:rPr>
          <w:rFonts w:ascii="TH SarabunIT๙" w:hAnsi="TH SarabunIT๙" w:cs="TH SarabunIT๙"/>
          <w:sz w:val="18"/>
          <w:szCs w:val="18"/>
        </w:rPr>
      </w:pPr>
    </w:p>
    <w:p w14:paraId="4FBDFD6A" w14:textId="77777777" w:rsidR="005714AC" w:rsidRPr="00007A8C" w:rsidRDefault="005714AC" w:rsidP="005714AC">
      <w:pPr>
        <w:spacing w:before="25"/>
        <w:ind w:left="1642" w:right="1657" w:firstLine="9"/>
        <w:jc w:val="center"/>
        <w:rPr>
          <w:rFonts w:ascii="TH SarabunIT๙" w:eastAsia="TH SarabunIT๙" w:hAnsi="TH SarabunIT๙" w:cs="TH SarabunIT๙"/>
          <w:spacing w:val="6"/>
          <w:w w:val="99"/>
          <w:sz w:val="32"/>
          <w:szCs w:val="32"/>
        </w:rPr>
      </w:pPr>
    </w:p>
    <w:p w14:paraId="46AF9F6D" w14:textId="77777777" w:rsidR="005714AC" w:rsidRPr="00007A8C" w:rsidRDefault="005714AC" w:rsidP="005714AC">
      <w:pPr>
        <w:spacing w:before="25"/>
        <w:ind w:left="1642" w:right="1657" w:firstLine="9"/>
        <w:jc w:val="center"/>
        <w:rPr>
          <w:rFonts w:ascii="TH SarabunIT๙" w:eastAsia="TH SarabunIT๙" w:hAnsi="TH SarabunIT๙" w:cs="TH SarabunIT๙"/>
          <w:spacing w:val="6"/>
          <w:w w:val="99"/>
          <w:sz w:val="32"/>
          <w:szCs w:val="32"/>
        </w:rPr>
      </w:pPr>
    </w:p>
    <w:p w14:paraId="5A840338" w14:textId="77777777" w:rsidR="005714AC" w:rsidRPr="00007A8C" w:rsidRDefault="005714AC" w:rsidP="005714AC">
      <w:pPr>
        <w:spacing w:before="25"/>
        <w:ind w:left="1642" w:right="1657" w:firstLine="9"/>
        <w:jc w:val="center"/>
        <w:rPr>
          <w:rFonts w:ascii="TH SarabunIT๙" w:eastAsia="TH SarabunIT๙" w:hAnsi="TH SarabunIT๙" w:cs="TH SarabunIT๙"/>
          <w:spacing w:val="6"/>
          <w:w w:val="99"/>
          <w:sz w:val="32"/>
          <w:szCs w:val="32"/>
        </w:rPr>
      </w:pPr>
    </w:p>
    <w:p w14:paraId="157C6765" w14:textId="77777777" w:rsidR="005714AC" w:rsidRPr="00007A8C" w:rsidRDefault="005714AC" w:rsidP="005714AC">
      <w:pPr>
        <w:spacing w:before="25"/>
        <w:ind w:left="1642" w:right="1657" w:firstLine="9"/>
        <w:jc w:val="center"/>
        <w:rPr>
          <w:rFonts w:ascii="TH SarabunIT๙" w:eastAsia="TH SarabunIT๙" w:hAnsi="TH SarabunIT๙" w:cs="TH SarabunIT๙"/>
          <w:spacing w:val="6"/>
          <w:w w:val="99"/>
          <w:sz w:val="32"/>
          <w:szCs w:val="32"/>
        </w:rPr>
      </w:pPr>
    </w:p>
    <w:p w14:paraId="60973E51" w14:textId="77777777" w:rsidR="005714AC" w:rsidRPr="00007A8C" w:rsidRDefault="005714AC" w:rsidP="005714AC">
      <w:pPr>
        <w:spacing w:before="25"/>
        <w:ind w:left="1642" w:right="1657" w:firstLine="9"/>
        <w:jc w:val="center"/>
        <w:rPr>
          <w:rFonts w:ascii="TH SarabunIT๙" w:eastAsia="TH SarabunIT๙" w:hAnsi="TH SarabunIT๙" w:cs="TH SarabunIT๙"/>
          <w:b/>
          <w:bCs/>
          <w:w w:val="99"/>
          <w:sz w:val="36"/>
          <w:szCs w:val="36"/>
        </w:rPr>
      </w:pPr>
      <w:r w:rsidRPr="00007A8C">
        <w:rPr>
          <w:rFonts w:ascii="TH SarabunIT๙" w:eastAsia="TH SarabunIT๙" w:hAnsi="TH SarabunIT๙" w:cs="TH SarabunIT๙"/>
          <w:b/>
          <w:bCs/>
          <w:spacing w:val="6"/>
          <w:w w:val="99"/>
          <w:sz w:val="36"/>
          <w:szCs w:val="36"/>
          <w:cs/>
        </w:rPr>
        <w:t>ป</w:t>
      </w:r>
      <w:r w:rsidRPr="00007A8C">
        <w:rPr>
          <w:rFonts w:ascii="TH SarabunIT๙" w:eastAsia="TH SarabunIT๙" w:hAnsi="TH SarabunIT๙" w:cs="TH SarabunIT๙"/>
          <w:b/>
          <w:bCs/>
          <w:spacing w:val="7"/>
          <w:w w:val="99"/>
          <w:sz w:val="36"/>
          <w:szCs w:val="36"/>
          <w:cs/>
        </w:rPr>
        <w:t>ร</w:t>
      </w:r>
      <w:r w:rsidRPr="00007A8C">
        <w:rPr>
          <w:rFonts w:ascii="TH SarabunIT๙" w:eastAsia="TH SarabunIT๙" w:hAnsi="TH SarabunIT๙" w:cs="TH SarabunIT๙"/>
          <w:b/>
          <w:bCs/>
          <w:spacing w:val="6"/>
          <w:w w:val="99"/>
          <w:sz w:val="36"/>
          <w:szCs w:val="36"/>
          <w:cs/>
        </w:rPr>
        <w:t>ะ</w:t>
      </w:r>
      <w:r w:rsidRPr="00007A8C">
        <w:rPr>
          <w:rFonts w:ascii="TH SarabunIT๙" w:eastAsia="TH SarabunIT๙" w:hAnsi="TH SarabunIT๙" w:cs="TH SarabunIT๙"/>
          <w:b/>
          <w:bCs/>
          <w:spacing w:val="4"/>
          <w:w w:val="99"/>
          <w:sz w:val="36"/>
          <w:szCs w:val="36"/>
          <w:cs/>
        </w:rPr>
        <w:t>ก</w:t>
      </w:r>
      <w:r w:rsidRPr="00007A8C">
        <w:rPr>
          <w:rFonts w:ascii="TH SarabunIT๙" w:eastAsia="TH SarabunIT๙" w:hAnsi="TH SarabunIT๙" w:cs="TH SarabunIT๙"/>
          <w:b/>
          <w:bCs/>
          <w:spacing w:val="5"/>
          <w:w w:val="99"/>
          <w:sz w:val="36"/>
          <w:szCs w:val="36"/>
          <w:cs/>
        </w:rPr>
        <w:t>า</w:t>
      </w:r>
      <w:r w:rsidRPr="00007A8C">
        <w:rPr>
          <w:rFonts w:ascii="TH SarabunIT๙" w:eastAsia="TH SarabunIT๙" w:hAnsi="TH SarabunIT๙" w:cs="TH SarabunIT๙"/>
          <w:b/>
          <w:bCs/>
          <w:spacing w:val="8"/>
          <w:w w:val="99"/>
          <w:sz w:val="36"/>
          <w:szCs w:val="36"/>
          <w:cs/>
        </w:rPr>
        <w:t>ศเ</w:t>
      </w:r>
      <w:r w:rsidRPr="00007A8C">
        <w:rPr>
          <w:rFonts w:ascii="TH SarabunIT๙" w:eastAsia="TH SarabunIT๙" w:hAnsi="TH SarabunIT๙" w:cs="TH SarabunIT๙"/>
          <w:b/>
          <w:bCs/>
          <w:spacing w:val="5"/>
          <w:w w:val="99"/>
          <w:sz w:val="36"/>
          <w:szCs w:val="36"/>
          <w:cs/>
        </w:rPr>
        <w:t>จ</w:t>
      </w:r>
      <w:r w:rsidRPr="00007A8C">
        <w:rPr>
          <w:rFonts w:ascii="TH SarabunIT๙" w:eastAsia="TH SarabunIT๙" w:hAnsi="TH SarabunIT๙" w:cs="TH SarabunIT๙"/>
          <w:b/>
          <w:bCs/>
          <w:spacing w:val="7"/>
          <w:w w:val="99"/>
          <w:sz w:val="36"/>
          <w:szCs w:val="36"/>
          <w:cs/>
        </w:rPr>
        <w:t>ต</w:t>
      </w:r>
      <w:r w:rsidRPr="00007A8C">
        <w:rPr>
          <w:rFonts w:ascii="TH SarabunIT๙" w:eastAsia="TH SarabunIT๙" w:hAnsi="TH SarabunIT๙" w:cs="TH SarabunIT๙"/>
          <w:b/>
          <w:bCs/>
          <w:spacing w:val="5"/>
          <w:w w:val="99"/>
          <w:sz w:val="36"/>
          <w:szCs w:val="36"/>
          <w:cs/>
        </w:rPr>
        <w:t>นา</w:t>
      </w:r>
      <w:r w:rsidRPr="00007A8C">
        <w:rPr>
          <w:rFonts w:ascii="TH SarabunIT๙" w:eastAsia="TH SarabunIT๙" w:hAnsi="TH SarabunIT๙" w:cs="TH SarabunIT๙"/>
          <w:b/>
          <w:bCs/>
          <w:spacing w:val="7"/>
          <w:w w:val="99"/>
          <w:sz w:val="36"/>
          <w:szCs w:val="36"/>
          <w:cs/>
        </w:rPr>
        <w:t>ร</w:t>
      </w:r>
      <w:r w:rsidRPr="00007A8C">
        <w:rPr>
          <w:rFonts w:ascii="TH SarabunIT๙" w:eastAsia="TH SarabunIT๙" w:hAnsi="TH SarabunIT๙" w:cs="TH SarabunIT๙"/>
          <w:b/>
          <w:bCs/>
          <w:spacing w:val="6"/>
          <w:w w:val="99"/>
          <w:sz w:val="36"/>
          <w:szCs w:val="36"/>
          <w:cs/>
        </w:rPr>
        <w:t>ม</w:t>
      </w:r>
      <w:r w:rsidRPr="00007A8C">
        <w:rPr>
          <w:rFonts w:ascii="TH SarabunIT๙" w:eastAsia="TH SarabunIT๙" w:hAnsi="TH SarabunIT๙" w:cs="TH SarabunIT๙"/>
          <w:b/>
          <w:bCs/>
          <w:w w:val="99"/>
          <w:sz w:val="36"/>
          <w:szCs w:val="36"/>
          <w:cs/>
        </w:rPr>
        <w:t>ณ</w:t>
      </w:r>
      <w:r w:rsidRPr="00007A8C">
        <w:rPr>
          <w:rFonts w:ascii="TH SarabunIT๙" w:eastAsia="TH SarabunIT๙" w:hAnsi="TH SarabunIT๙" w:cs="TH SarabunIT๙"/>
          <w:b/>
          <w:bCs/>
          <w:spacing w:val="11"/>
          <w:w w:val="99"/>
          <w:sz w:val="36"/>
          <w:szCs w:val="36"/>
          <w:cs/>
        </w:rPr>
        <w:t>์</w:t>
      </w:r>
      <w:r w:rsidRPr="00007A8C">
        <w:rPr>
          <w:rFonts w:ascii="TH SarabunIT๙" w:eastAsia="TH SarabunIT๙" w:hAnsi="TH SarabunIT๙" w:cs="TH SarabunIT๙"/>
          <w:b/>
          <w:bCs/>
          <w:spacing w:val="-7"/>
          <w:w w:val="99"/>
          <w:sz w:val="36"/>
          <w:szCs w:val="36"/>
          <w:cs/>
        </w:rPr>
        <w:t>ก</w:t>
      </w:r>
      <w:r w:rsidRPr="00007A8C">
        <w:rPr>
          <w:rFonts w:ascii="TH SarabunIT๙" w:eastAsia="TH SarabunIT๙" w:hAnsi="TH SarabunIT๙" w:cs="TH SarabunIT๙"/>
          <w:b/>
          <w:bCs/>
          <w:spacing w:val="-6"/>
          <w:w w:val="99"/>
          <w:sz w:val="36"/>
          <w:szCs w:val="36"/>
          <w:cs/>
        </w:rPr>
        <w:t>า</w:t>
      </w:r>
      <w:r w:rsidRPr="00007A8C">
        <w:rPr>
          <w:rFonts w:ascii="TH SarabunIT๙" w:eastAsia="TH SarabunIT๙" w:hAnsi="TH SarabunIT๙" w:cs="TH SarabunIT๙"/>
          <w:b/>
          <w:bCs/>
          <w:spacing w:val="-7"/>
          <w:w w:val="99"/>
          <w:sz w:val="36"/>
          <w:szCs w:val="36"/>
          <w:cs/>
        </w:rPr>
        <w:t>ร</w:t>
      </w:r>
      <w:r w:rsidRPr="00007A8C">
        <w:rPr>
          <w:rFonts w:ascii="TH SarabunIT๙" w:eastAsia="TH SarabunIT๙" w:hAnsi="TH SarabunIT๙" w:cs="TH SarabunIT๙"/>
          <w:b/>
          <w:bCs/>
          <w:w w:val="99"/>
          <w:sz w:val="36"/>
          <w:szCs w:val="36"/>
          <w:cs/>
        </w:rPr>
        <w:t>ต่</w:t>
      </w:r>
      <w:r w:rsidRPr="00007A8C">
        <w:rPr>
          <w:rFonts w:ascii="TH SarabunIT๙" w:eastAsia="TH SarabunIT๙" w:hAnsi="TH SarabunIT๙" w:cs="TH SarabunIT๙"/>
          <w:b/>
          <w:bCs/>
          <w:spacing w:val="-5"/>
          <w:w w:val="99"/>
          <w:sz w:val="36"/>
          <w:szCs w:val="36"/>
          <w:cs/>
        </w:rPr>
        <w:t>อ</w:t>
      </w:r>
      <w:r w:rsidRPr="00007A8C">
        <w:rPr>
          <w:rFonts w:ascii="TH SarabunIT๙" w:eastAsia="TH SarabunIT๙" w:hAnsi="TH SarabunIT๙" w:cs="TH SarabunIT๙"/>
          <w:b/>
          <w:bCs/>
          <w:w w:val="99"/>
          <w:sz w:val="36"/>
          <w:szCs w:val="36"/>
          <w:cs/>
        </w:rPr>
        <w:t>ต้</w:t>
      </w:r>
      <w:r w:rsidRPr="00007A8C">
        <w:rPr>
          <w:rFonts w:ascii="TH SarabunIT๙" w:eastAsia="TH SarabunIT๙" w:hAnsi="TH SarabunIT๙" w:cs="TH SarabunIT๙"/>
          <w:b/>
          <w:bCs/>
          <w:spacing w:val="-6"/>
          <w:w w:val="99"/>
          <w:sz w:val="36"/>
          <w:szCs w:val="36"/>
          <w:cs/>
        </w:rPr>
        <w:t>าน</w:t>
      </w:r>
      <w:r w:rsidRPr="00007A8C">
        <w:rPr>
          <w:rFonts w:ascii="TH SarabunIT๙" w:eastAsia="TH SarabunIT๙" w:hAnsi="TH SarabunIT๙" w:cs="TH SarabunIT๙"/>
          <w:b/>
          <w:bCs/>
          <w:spacing w:val="-7"/>
          <w:w w:val="99"/>
          <w:sz w:val="36"/>
          <w:szCs w:val="36"/>
          <w:cs/>
        </w:rPr>
        <w:t>ก</w:t>
      </w:r>
      <w:r w:rsidRPr="00007A8C">
        <w:rPr>
          <w:rFonts w:ascii="TH SarabunIT๙" w:eastAsia="TH SarabunIT๙" w:hAnsi="TH SarabunIT๙" w:cs="TH SarabunIT๙"/>
          <w:b/>
          <w:bCs/>
          <w:spacing w:val="-4"/>
          <w:w w:val="99"/>
          <w:sz w:val="36"/>
          <w:szCs w:val="36"/>
          <w:cs/>
        </w:rPr>
        <w:t>า</w:t>
      </w:r>
      <w:r w:rsidRPr="00007A8C">
        <w:rPr>
          <w:rFonts w:ascii="TH SarabunIT๙" w:eastAsia="TH SarabunIT๙" w:hAnsi="TH SarabunIT๙" w:cs="TH SarabunIT๙"/>
          <w:b/>
          <w:bCs/>
          <w:spacing w:val="-7"/>
          <w:w w:val="99"/>
          <w:sz w:val="36"/>
          <w:szCs w:val="36"/>
          <w:cs/>
        </w:rPr>
        <w:t>ร</w:t>
      </w:r>
      <w:r w:rsidRPr="00007A8C">
        <w:rPr>
          <w:rFonts w:ascii="TH SarabunIT๙" w:eastAsia="TH SarabunIT๙" w:hAnsi="TH SarabunIT๙" w:cs="TH SarabunIT๙"/>
          <w:b/>
          <w:bCs/>
          <w:w w:val="99"/>
          <w:sz w:val="36"/>
          <w:szCs w:val="36"/>
          <w:cs/>
        </w:rPr>
        <w:t>ท</w:t>
      </w:r>
      <w:r w:rsidRPr="00007A8C">
        <w:rPr>
          <w:rFonts w:ascii="TH SarabunIT๙" w:eastAsia="TH SarabunIT๙" w:hAnsi="TH SarabunIT๙" w:cs="TH SarabunIT๙"/>
          <w:b/>
          <w:bCs/>
          <w:spacing w:val="2"/>
          <w:w w:val="99"/>
          <w:sz w:val="36"/>
          <w:szCs w:val="36"/>
          <w:cs/>
        </w:rPr>
        <w:t>ุ</w:t>
      </w:r>
      <w:r w:rsidRPr="00007A8C">
        <w:rPr>
          <w:rFonts w:ascii="TH SarabunIT๙" w:eastAsia="TH SarabunIT๙" w:hAnsi="TH SarabunIT๙" w:cs="TH SarabunIT๙"/>
          <w:b/>
          <w:bCs/>
          <w:spacing w:val="-7"/>
          <w:w w:val="99"/>
          <w:sz w:val="36"/>
          <w:szCs w:val="36"/>
          <w:cs/>
        </w:rPr>
        <w:t>จ</w:t>
      </w:r>
      <w:r w:rsidRPr="00007A8C">
        <w:rPr>
          <w:rFonts w:ascii="TH SarabunIT๙" w:eastAsia="TH SarabunIT๙" w:hAnsi="TH SarabunIT๙" w:cs="TH SarabunIT๙"/>
          <w:b/>
          <w:bCs/>
          <w:w w:val="99"/>
          <w:sz w:val="36"/>
          <w:szCs w:val="36"/>
          <w:cs/>
        </w:rPr>
        <w:t xml:space="preserve">ริต </w:t>
      </w:r>
    </w:p>
    <w:p w14:paraId="253EA536" w14:textId="77777777" w:rsidR="005714AC" w:rsidRPr="00007A8C" w:rsidRDefault="005714AC" w:rsidP="005714AC">
      <w:pPr>
        <w:spacing w:before="25"/>
        <w:ind w:left="1642" w:right="1657" w:firstLine="9"/>
        <w:jc w:val="center"/>
        <w:rPr>
          <w:rFonts w:ascii="TH SarabunIT๙" w:eastAsia="TH SarabunIT๙" w:hAnsi="TH SarabunIT๙" w:cs="TH SarabunIT๙"/>
          <w:spacing w:val="-8"/>
          <w:sz w:val="36"/>
          <w:szCs w:val="36"/>
        </w:rPr>
      </w:pPr>
      <w:r w:rsidRPr="00007A8C">
        <w:rPr>
          <w:rFonts w:ascii="TH SarabunIT๙" w:eastAsia="TH SarabunIT๙" w:hAnsi="TH SarabunIT๙" w:cs="TH SarabunIT๙"/>
          <w:spacing w:val="-7"/>
          <w:w w:val="99"/>
          <w:sz w:val="36"/>
          <w:szCs w:val="36"/>
        </w:rPr>
        <w:t>“</w:t>
      </w:r>
      <w:r w:rsidRPr="00007A8C">
        <w:rPr>
          <w:rFonts w:ascii="TH SarabunIT๙" w:eastAsia="TH SarabunIT๙" w:hAnsi="TH SarabunIT๙" w:cs="TH SarabunIT๙"/>
          <w:spacing w:val="-5"/>
          <w:w w:val="99"/>
          <w:sz w:val="36"/>
          <w:szCs w:val="36"/>
          <w:cs/>
        </w:rPr>
        <w:t>สำนักงานสาธารณสุขอำเภอ</w:t>
      </w:r>
      <w:r>
        <w:rPr>
          <w:rFonts w:ascii="TH SarabunIT๙" w:eastAsia="TH SarabunIT๙" w:hAnsi="TH SarabunIT๙" w:cs="TH SarabunIT๙"/>
          <w:spacing w:val="-5"/>
          <w:w w:val="99"/>
          <w:sz w:val="36"/>
          <w:szCs w:val="36"/>
          <w:cs/>
        </w:rPr>
        <w:t>ลานสัก</w:t>
      </w:r>
      <w:r w:rsidRPr="00007A8C">
        <w:rPr>
          <w:rFonts w:ascii="TH SarabunIT๙" w:eastAsia="TH SarabunIT๙" w:hAnsi="TH SarabunIT๙" w:cs="TH SarabunIT๙"/>
          <w:spacing w:val="-5"/>
          <w:w w:val="99"/>
          <w:sz w:val="36"/>
          <w:szCs w:val="36"/>
          <w:cs/>
        </w:rPr>
        <w:t xml:space="preserve"> ไม่ทนต่อการ</w:t>
      </w:r>
      <w:r w:rsidRPr="00007A8C">
        <w:rPr>
          <w:rFonts w:ascii="TH SarabunIT๙" w:eastAsia="TH SarabunIT๙" w:hAnsi="TH SarabunIT๙" w:cs="TH SarabunIT๙"/>
          <w:sz w:val="36"/>
          <w:szCs w:val="36"/>
          <w:cs/>
        </w:rPr>
        <w:t>ทุ</w:t>
      </w:r>
      <w:r w:rsidRPr="00007A8C">
        <w:rPr>
          <w:rFonts w:ascii="TH SarabunIT๙" w:eastAsia="TH SarabunIT๙" w:hAnsi="TH SarabunIT๙" w:cs="TH SarabunIT๙"/>
          <w:spacing w:val="-7"/>
          <w:sz w:val="36"/>
          <w:szCs w:val="36"/>
          <w:cs/>
        </w:rPr>
        <w:t>จ</w:t>
      </w:r>
      <w:r w:rsidRPr="00007A8C">
        <w:rPr>
          <w:rFonts w:ascii="TH SarabunIT๙" w:eastAsia="TH SarabunIT๙" w:hAnsi="TH SarabunIT๙" w:cs="TH SarabunIT๙"/>
          <w:sz w:val="36"/>
          <w:szCs w:val="36"/>
          <w:cs/>
        </w:rPr>
        <w:t>ร</w:t>
      </w:r>
      <w:r w:rsidRPr="00007A8C">
        <w:rPr>
          <w:rFonts w:ascii="TH SarabunIT๙" w:eastAsia="TH SarabunIT๙" w:hAnsi="TH SarabunIT๙" w:cs="TH SarabunIT๙"/>
          <w:spacing w:val="3"/>
          <w:sz w:val="36"/>
          <w:szCs w:val="36"/>
          <w:cs/>
        </w:rPr>
        <w:t>ิ</w:t>
      </w:r>
      <w:r w:rsidRPr="00007A8C">
        <w:rPr>
          <w:rFonts w:ascii="TH SarabunIT๙" w:eastAsia="TH SarabunIT๙" w:hAnsi="TH SarabunIT๙" w:cs="TH SarabunIT๙"/>
          <w:sz w:val="36"/>
          <w:szCs w:val="36"/>
          <w:cs/>
        </w:rPr>
        <w:t>ต</w:t>
      </w:r>
      <w:r w:rsidRPr="00007A8C">
        <w:rPr>
          <w:rFonts w:ascii="TH SarabunIT๙" w:eastAsia="TH SarabunIT๙" w:hAnsi="TH SarabunIT๙" w:cs="TH SarabunIT๙"/>
          <w:spacing w:val="-28"/>
          <w:sz w:val="36"/>
          <w:szCs w:val="36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8"/>
          <w:sz w:val="36"/>
          <w:szCs w:val="36"/>
        </w:rPr>
        <w:t>”</w:t>
      </w:r>
      <w:r w:rsidRPr="00007A8C">
        <w:rPr>
          <w:rFonts w:ascii="TH SarabunIT๙" w:eastAsia="TH SarabunIT๙" w:hAnsi="TH SarabunIT๙" w:cs="TH SarabunIT๙"/>
          <w:spacing w:val="-21"/>
          <w:sz w:val="36"/>
          <w:szCs w:val="36"/>
        </w:rPr>
        <w:t xml:space="preserve"> </w:t>
      </w:r>
    </w:p>
    <w:p w14:paraId="6F54BECA" w14:textId="77777777" w:rsidR="005714AC" w:rsidRPr="00007A8C" w:rsidRDefault="005714AC" w:rsidP="005714AC">
      <w:pPr>
        <w:spacing w:before="25"/>
        <w:ind w:left="1642" w:right="1657" w:firstLine="9"/>
        <w:jc w:val="center"/>
        <w:rPr>
          <w:rFonts w:ascii="TH SarabunIT๙" w:eastAsia="TH SarabunIT๙" w:hAnsi="TH SarabunIT๙" w:cs="TH SarabunIT๙"/>
          <w:sz w:val="36"/>
          <w:szCs w:val="36"/>
        </w:rPr>
      </w:pPr>
      <w:r w:rsidRPr="00007A8C">
        <w:rPr>
          <w:rFonts w:ascii="TH SarabunIT๙" w:eastAsia="TH SarabunIT๙" w:hAnsi="TH SarabunIT๙" w:cs="TH SarabunIT๙"/>
          <w:spacing w:val="-8"/>
          <w:sz w:val="36"/>
          <w:szCs w:val="36"/>
          <w:cs/>
        </w:rPr>
        <w:t>ป</w:t>
      </w:r>
      <w:r w:rsidRPr="00007A8C">
        <w:rPr>
          <w:rFonts w:ascii="TH SarabunIT๙" w:eastAsia="TH SarabunIT๙" w:hAnsi="TH SarabunIT๙" w:cs="TH SarabunIT๙"/>
          <w:spacing w:val="-4"/>
          <w:sz w:val="36"/>
          <w:szCs w:val="36"/>
          <w:cs/>
        </w:rPr>
        <w:t>ร</w:t>
      </w:r>
      <w:r w:rsidRPr="00007A8C">
        <w:rPr>
          <w:rFonts w:ascii="TH SarabunIT๙" w:eastAsia="TH SarabunIT๙" w:hAnsi="TH SarabunIT๙" w:cs="TH SarabunIT๙"/>
          <w:spacing w:val="-8"/>
          <w:sz w:val="36"/>
          <w:szCs w:val="36"/>
          <w:cs/>
        </w:rPr>
        <w:t>ะ</w:t>
      </w:r>
      <w:r w:rsidRPr="00007A8C">
        <w:rPr>
          <w:rFonts w:ascii="TH SarabunIT๙" w:eastAsia="TH SarabunIT๙" w:hAnsi="TH SarabunIT๙" w:cs="TH SarabunIT๙"/>
          <w:sz w:val="36"/>
          <w:szCs w:val="36"/>
          <w:cs/>
        </w:rPr>
        <w:t>จ</w:t>
      </w:r>
      <w:r w:rsidRPr="00007A8C">
        <w:rPr>
          <w:rFonts w:ascii="TH SarabunIT๙" w:eastAsia="TH SarabunIT๙" w:hAnsi="TH SarabunIT๙" w:cs="TH SarabunIT๙"/>
          <w:spacing w:val="-4"/>
          <w:sz w:val="36"/>
          <w:szCs w:val="36"/>
          <w:cs/>
        </w:rPr>
        <w:t>ำ</w:t>
      </w:r>
      <w:r w:rsidRPr="00007A8C">
        <w:rPr>
          <w:rFonts w:ascii="TH SarabunIT๙" w:eastAsia="TH SarabunIT๙" w:hAnsi="TH SarabunIT๙" w:cs="TH SarabunIT๙"/>
          <w:sz w:val="36"/>
          <w:szCs w:val="36"/>
          <w:cs/>
        </w:rPr>
        <w:t>ป</w:t>
      </w:r>
      <w:r w:rsidRPr="00007A8C">
        <w:rPr>
          <w:rFonts w:ascii="TH SarabunIT๙" w:eastAsia="TH SarabunIT๙" w:hAnsi="TH SarabunIT๙" w:cs="TH SarabunIT๙"/>
          <w:spacing w:val="2"/>
          <w:sz w:val="36"/>
          <w:szCs w:val="36"/>
          <w:cs/>
        </w:rPr>
        <w:t>ี</w:t>
      </w:r>
      <w:r w:rsidRPr="00007A8C">
        <w:rPr>
          <w:rFonts w:ascii="TH SarabunIT๙" w:eastAsia="TH SarabunIT๙" w:hAnsi="TH SarabunIT๙" w:cs="TH SarabunIT๙"/>
          <w:spacing w:val="-8"/>
          <w:sz w:val="36"/>
          <w:szCs w:val="36"/>
          <w:cs/>
        </w:rPr>
        <w:t>ง</w:t>
      </w:r>
      <w:r w:rsidRPr="00007A8C">
        <w:rPr>
          <w:rFonts w:ascii="TH SarabunIT๙" w:eastAsia="TH SarabunIT๙" w:hAnsi="TH SarabunIT๙" w:cs="TH SarabunIT๙"/>
          <w:spacing w:val="-5"/>
          <w:sz w:val="36"/>
          <w:szCs w:val="36"/>
          <w:cs/>
        </w:rPr>
        <w:t>บป</w:t>
      </w:r>
      <w:r w:rsidRPr="00007A8C">
        <w:rPr>
          <w:rFonts w:ascii="TH SarabunIT๙" w:eastAsia="TH SarabunIT๙" w:hAnsi="TH SarabunIT๙" w:cs="TH SarabunIT๙"/>
          <w:spacing w:val="-7"/>
          <w:sz w:val="36"/>
          <w:szCs w:val="36"/>
          <w:cs/>
        </w:rPr>
        <w:t>ร</w:t>
      </w:r>
      <w:r w:rsidRPr="00007A8C">
        <w:rPr>
          <w:rFonts w:ascii="TH SarabunIT๙" w:eastAsia="TH SarabunIT๙" w:hAnsi="TH SarabunIT๙" w:cs="TH SarabunIT๙"/>
          <w:spacing w:val="-5"/>
          <w:sz w:val="36"/>
          <w:szCs w:val="36"/>
          <w:cs/>
        </w:rPr>
        <w:t>ะ</w:t>
      </w:r>
      <w:r w:rsidRPr="00007A8C">
        <w:rPr>
          <w:rFonts w:ascii="TH SarabunIT๙" w:eastAsia="TH SarabunIT๙" w:hAnsi="TH SarabunIT๙" w:cs="TH SarabunIT๙"/>
          <w:spacing w:val="-6"/>
          <w:sz w:val="36"/>
          <w:szCs w:val="36"/>
          <w:cs/>
        </w:rPr>
        <w:t>มา</w:t>
      </w:r>
      <w:r w:rsidRPr="00007A8C">
        <w:rPr>
          <w:rFonts w:ascii="TH SarabunIT๙" w:eastAsia="TH SarabunIT๙" w:hAnsi="TH SarabunIT๙" w:cs="TH SarabunIT๙"/>
          <w:sz w:val="36"/>
          <w:szCs w:val="36"/>
          <w:cs/>
        </w:rPr>
        <w:t>ณ</w:t>
      </w:r>
      <w:r w:rsidRPr="00007A8C">
        <w:rPr>
          <w:rFonts w:ascii="TH SarabunIT๙" w:eastAsia="TH SarabunIT๙" w:hAnsi="TH SarabunIT๙" w:cs="TH SarabunIT๙"/>
          <w:spacing w:val="-9"/>
          <w:sz w:val="36"/>
          <w:szCs w:val="36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7"/>
          <w:sz w:val="36"/>
          <w:szCs w:val="36"/>
          <w:cs/>
        </w:rPr>
        <w:t>พ</w:t>
      </w:r>
      <w:r w:rsidRPr="00007A8C">
        <w:rPr>
          <w:rFonts w:ascii="TH SarabunIT๙" w:eastAsia="TH SarabunIT๙" w:hAnsi="TH SarabunIT๙" w:cs="TH SarabunIT๙"/>
          <w:spacing w:val="-7"/>
          <w:sz w:val="36"/>
          <w:szCs w:val="36"/>
        </w:rPr>
        <w:t>.</w:t>
      </w:r>
      <w:r w:rsidRPr="00007A8C">
        <w:rPr>
          <w:rFonts w:ascii="TH SarabunIT๙" w:eastAsia="TH SarabunIT๙" w:hAnsi="TH SarabunIT๙" w:cs="TH SarabunIT๙"/>
          <w:spacing w:val="-4"/>
          <w:sz w:val="36"/>
          <w:szCs w:val="36"/>
          <w:cs/>
        </w:rPr>
        <w:t>ศ</w:t>
      </w:r>
      <w:r w:rsidRPr="00007A8C">
        <w:rPr>
          <w:rFonts w:ascii="TH SarabunIT๙" w:eastAsia="TH SarabunIT๙" w:hAnsi="TH SarabunIT๙" w:cs="TH SarabunIT๙"/>
          <w:sz w:val="36"/>
          <w:szCs w:val="36"/>
        </w:rPr>
        <w:t>.</w:t>
      </w:r>
      <w:r w:rsidRPr="00007A8C">
        <w:rPr>
          <w:rFonts w:ascii="TH SarabunIT๙" w:eastAsia="TH SarabunIT๙" w:hAnsi="TH SarabunIT๙" w:cs="TH SarabunIT๙"/>
          <w:spacing w:val="-16"/>
          <w:sz w:val="36"/>
          <w:szCs w:val="36"/>
        </w:rPr>
        <w:t xml:space="preserve"> </w:t>
      </w:r>
      <w:r w:rsidR="00AF3C5F">
        <w:rPr>
          <w:rFonts w:ascii="TH SarabunIT๙" w:eastAsia="TH SarabunIT๙" w:hAnsi="TH SarabunIT๙" w:cs="TH SarabunIT๙"/>
          <w:spacing w:val="-4"/>
          <w:w w:val="99"/>
          <w:sz w:val="36"/>
          <w:szCs w:val="36"/>
        </w:rPr>
        <w:t>2563</w:t>
      </w:r>
    </w:p>
    <w:p w14:paraId="212831BD" w14:textId="77777777" w:rsidR="005714AC" w:rsidRPr="00007A8C" w:rsidRDefault="005714AC" w:rsidP="005714AC">
      <w:pPr>
        <w:spacing w:line="200" w:lineRule="exact"/>
        <w:rPr>
          <w:rFonts w:ascii="TH SarabunIT๙" w:hAnsi="TH SarabunIT๙" w:cs="TH SarabunIT๙"/>
        </w:rPr>
      </w:pPr>
    </w:p>
    <w:p w14:paraId="1E08D7EF" w14:textId="77777777" w:rsidR="005714AC" w:rsidRPr="00007A8C" w:rsidRDefault="005714AC" w:rsidP="005714AC">
      <w:pPr>
        <w:spacing w:before="6" w:line="280" w:lineRule="exact"/>
        <w:rPr>
          <w:rFonts w:ascii="TH SarabunIT๙" w:hAnsi="TH SarabunIT๙" w:cs="TH SarabunIT๙"/>
          <w:sz w:val="28"/>
        </w:rPr>
      </w:pPr>
    </w:p>
    <w:p w14:paraId="5450AF1C" w14:textId="77777777" w:rsidR="005714AC" w:rsidRPr="00007A8C" w:rsidRDefault="005714AC" w:rsidP="005714AC">
      <w:pPr>
        <w:ind w:left="102" w:right="49" w:firstLine="144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ข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้าพเ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 xml:space="preserve"> นายสมเจตน์ เจียมเจือจันทร์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สาธารณสุขอำเภอ</w:t>
      </w:r>
      <w:r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ลานสัก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ใ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นฐ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ผู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บ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ิห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ู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ุ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ด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ข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-16"/>
          <w:sz w:val="32"/>
          <w:szCs w:val="32"/>
          <w:cs/>
        </w:rPr>
        <w:t>สำนักงานสาธารณสุขอำเภอ</w:t>
      </w:r>
      <w:r>
        <w:rPr>
          <w:rFonts w:ascii="TH SarabunIT๙" w:eastAsia="TH SarabunIT๙" w:hAnsi="TH SarabunIT๙" w:cs="TH SarabunIT๙"/>
          <w:spacing w:val="-16"/>
          <w:sz w:val="32"/>
          <w:szCs w:val="32"/>
          <w:cs/>
        </w:rPr>
        <w:t>ลานสัก</w:t>
      </w:r>
      <w:r w:rsidRPr="00007A8C">
        <w:rPr>
          <w:rFonts w:ascii="TH SarabunIT๙" w:eastAsia="TH SarabunIT๙" w:hAnsi="TH SarabunIT๙" w:cs="TH SarabunIT๙"/>
          <w:spacing w:val="-16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ข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กา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ศ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แ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ล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แ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ด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ณ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์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 xml:space="preserve">่า </w:t>
      </w:r>
      <w:r w:rsidRPr="00007A8C">
        <w:rPr>
          <w:rFonts w:ascii="TH SarabunIT๙" w:eastAsia="TH SarabunIT๙" w:hAnsi="TH SarabunIT๙" w:cs="TH SarabunIT๙"/>
          <w:spacing w:val="-4"/>
          <w:w w:val="98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pacing w:val="4"/>
          <w:w w:val="98"/>
          <w:sz w:val="32"/>
          <w:szCs w:val="32"/>
          <w:cs/>
        </w:rPr>
        <w:t>ท</w:t>
      </w:r>
      <w:r w:rsidRPr="00007A8C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</w:rPr>
        <w:t>ำ</w:t>
      </w:r>
      <w:r w:rsidRPr="00007A8C">
        <w:rPr>
          <w:rFonts w:ascii="TH SarabunIT๙" w:eastAsia="TH SarabunIT๙" w:hAnsi="TH SarabunIT๙" w:cs="TH SarabunIT๙"/>
          <w:spacing w:val="-4"/>
          <w:w w:val="98"/>
          <w:sz w:val="32"/>
          <w:szCs w:val="32"/>
          <w:cs/>
        </w:rPr>
        <w:t>ห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5"/>
          <w:w w:val="98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ที่นำบ</w:t>
      </w:r>
      <w:r w:rsidRPr="00007A8C">
        <w:rPr>
          <w:rFonts w:ascii="TH SarabunIT๙" w:eastAsia="TH SarabunIT๙" w:hAnsi="TH SarabunIT๙" w:cs="TH SarabunIT๙"/>
          <w:spacing w:val="5"/>
          <w:w w:val="98"/>
          <w:sz w:val="32"/>
          <w:szCs w:val="32"/>
          <w:cs/>
        </w:rPr>
        <w:t>ุ</w:t>
      </w:r>
      <w:r w:rsidRPr="00007A8C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pacing w:val="-2"/>
          <w:w w:val="98"/>
          <w:sz w:val="32"/>
          <w:szCs w:val="32"/>
          <w:cs/>
        </w:rPr>
        <w:t>ล</w:t>
      </w:r>
      <w:r w:rsidRPr="00007A8C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pacing w:val="-4"/>
          <w:w w:val="98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สำนักงานสาธารณสุขอำเภอ</w:t>
      </w:r>
      <w:r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ลานสัก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 xml:space="preserve"> 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ใ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ห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ี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าม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ซื่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ภั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ี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่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พร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ห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ษ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ิ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ธิ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ช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เ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ท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ุ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พร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ะอ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 xml:space="preserve">ค์ 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ใ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พ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บ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ช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ี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ศ์</w:t>
      </w:r>
      <w:r w:rsidRPr="00007A8C"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ใ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ห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เ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็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ี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ี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ุ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ณ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ธ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รร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ปร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พ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ฤ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ิ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ฏิ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บ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ิต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ใ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ชี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พ</w:t>
      </w:r>
      <w:r w:rsidRPr="00007A8C">
        <w:rPr>
          <w:rFonts w:ascii="TH SarabunIT๙" w:eastAsia="TH SarabunIT๙" w:hAnsi="TH SarabunIT๙" w:cs="TH SarabunIT๙"/>
          <w:spacing w:val="-16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ซื่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์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ุ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ิ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 xml:space="preserve">ต 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็น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ห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ล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ำ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ญ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มั่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ด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ำ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งต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ยู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่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วย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าม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ี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ี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ยร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ติ</w:t>
      </w:r>
      <w:r w:rsidRPr="00007A8C">
        <w:rPr>
          <w:rFonts w:ascii="TH SarabunIT๙" w:eastAsia="TH SarabunIT๙" w:hAnsi="TH SarabunIT๙" w:cs="TH SarabunIT๙"/>
          <w:spacing w:val="-17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แ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ล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ศ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ดิ์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ศ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ี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็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ุ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ษ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ย์</w:t>
      </w:r>
      <w:r w:rsidRPr="00007A8C">
        <w:rPr>
          <w:rFonts w:ascii="TH SarabunIT๙" w:eastAsia="TH SarabunIT๙" w:hAnsi="TH SarabunIT๙" w:cs="TH SarabunIT๙"/>
          <w:spacing w:val="-16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ล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ืน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ห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ด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ใ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สิ่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ที่ถ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ูก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 xml:space="preserve">ง 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ไ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่ก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ท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ำ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าร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โก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แ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ผ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่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ิ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ไ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่ท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่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อก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าร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ท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ุ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ิ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แ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ล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ไ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่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ใ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ช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้ตำ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แ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ห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่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ห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ที่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ห</w:t>
      </w:r>
      <w:r w:rsidRPr="00007A8C">
        <w:rPr>
          <w:rFonts w:ascii="TH SarabunIT๙" w:eastAsia="TH SarabunIT๙" w:hAnsi="TH SarabunIT๙" w:cs="TH SarabunIT๙"/>
          <w:spacing w:val="12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โ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ช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13"/>
          <w:sz w:val="32"/>
          <w:szCs w:val="32"/>
          <w:cs/>
        </w:rPr>
        <w:t>์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บ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ท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ุ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ข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์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ข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 xml:space="preserve">ง 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ระช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ช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แ</w:t>
      </w:r>
      <w:r w:rsidRPr="00007A8C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ละ</w:t>
      </w:r>
      <w:r w:rsidRPr="00007A8C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</w:rPr>
        <w:t>ฏิ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บ</w:t>
      </w:r>
      <w:r w:rsidRPr="00007A8C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ิ</w:t>
      </w:r>
      <w:r w:rsidRPr="00007A8C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</w:rPr>
        <w:t>ห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ที่</w:t>
      </w:r>
      <w:r w:rsidRPr="00007A8C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</w:rPr>
        <w:t>่</w:t>
      </w:r>
      <w:r w:rsidRPr="00007A8C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างเ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็</w:t>
      </w:r>
      <w:r w:rsidRPr="00007A8C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ำ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ล</w:t>
      </w:r>
      <w:r w:rsidRPr="00007A8C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ถ</w:t>
      </w:r>
      <w:r w:rsidRPr="00007A8C">
        <w:rPr>
          <w:rFonts w:ascii="TH SarabunIT๙" w:eastAsia="TH SarabunIT๙" w:hAnsi="TH SarabunIT๙" w:cs="TH SarabunIT๙"/>
          <w:spacing w:val="9"/>
          <w:w w:val="99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่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ิ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16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ใ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บ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ิ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ห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งา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-12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z w:val="32"/>
          <w:szCs w:val="32"/>
        </w:rPr>
        <w:t>6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ะก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ัน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ไ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แ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ก่ ซื่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ย์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าม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คี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ี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คว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บ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ผ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ิ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ด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ช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บ</w:t>
      </w:r>
      <w:r w:rsidRPr="00007A8C">
        <w:rPr>
          <w:rFonts w:ascii="TH SarabunIT๙" w:eastAsia="TH SarabunIT๙" w:hAnsi="TH SarabunIT๙" w:cs="TH SarabunIT๙"/>
          <w:spacing w:val="-12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จส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บ</w:t>
      </w:r>
      <w:r w:rsidRPr="00007A8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ไ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ด้</w:t>
      </w:r>
      <w:r w:rsidRPr="00007A8C">
        <w:rPr>
          <w:rFonts w:ascii="TH SarabunIT๙" w:eastAsia="TH SarabunIT๙" w:hAnsi="TH SarabunIT๙" w:cs="TH SarabunIT๙"/>
          <w:spacing w:val="6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โ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่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ใ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มุ</w:t>
      </w:r>
      <w:r w:rsidRPr="00007A8C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่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ใ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นผล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ฤ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ท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ธิ์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ขอ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งงาน</w:t>
      </w:r>
      <w:r w:rsidRPr="00007A8C">
        <w:rPr>
          <w:rFonts w:ascii="TH SarabunIT๙" w:eastAsia="TH SarabunIT๙" w:hAnsi="TH SarabunIT๙" w:cs="TH SarabunIT๙"/>
          <w:spacing w:val="-20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ล</w:t>
      </w:r>
      <w:r w:rsidRPr="00007A8C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ห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ญ</w:t>
      </w:r>
      <w:r w:rsidRPr="00007A8C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ท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ใ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สิ่งที่ถ</w:t>
      </w:r>
      <w:r w:rsidRPr="00007A8C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ู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12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 xml:space="preserve">ง 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ถึ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งก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ารป</w:t>
      </w:r>
      <w:r w:rsidRPr="00007A8C">
        <w:rPr>
          <w:rFonts w:ascii="TH SarabunIT๙" w:eastAsia="TH SarabunIT๙" w:hAnsi="TH SarabunIT๙" w:cs="TH SarabunIT๙"/>
          <w:spacing w:val="1"/>
          <w:w w:val="98"/>
          <w:sz w:val="32"/>
          <w:szCs w:val="32"/>
          <w:cs/>
        </w:rPr>
        <w:t>ฏ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ิบัติ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ตนตา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มม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าตร</w:t>
      </w:r>
      <w:r w:rsidRPr="00007A8C">
        <w:rPr>
          <w:rFonts w:ascii="TH SarabunIT๙" w:eastAsia="TH SarabunIT๙" w:hAnsi="TH SarabunIT๙" w:cs="TH SarabunIT๙"/>
          <w:spacing w:val="-9"/>
          <w:w w:val="98"/>
          <w:sz w:val="32"/>
          <w:szCs w:val="32"/>
          <w:cs/>
        </w:rPr>
        <w:t>ฐ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9"/>
          <w:w w:val="98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ท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างจ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ริ</w:t>
      </w:r>
      <w:r w:rsidRPr="00007A8C">
        <w:rPr>
          <w:rFonts w:ascii="TH SarabunIT๙" w:eastAsia="TH SarabunIT๙" w:hAnsi="TH SarabunIT๙" w:cs="TH SarabunIT๙"/>
          <w:spacing w:val="-9"/>
          <w:w w:val="98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</w:rPr>
        <w:t>ธ</w:t>
      </w:r>
      <w:r w:rsidRPr="00007A8C">
        <w:rPr>
          <w:rFonts w:ascii="TH SarabunIT๙" w:eastAsia="TH SarabunIT๙" w:hAnsi="TH SarabunIT๙" w:cs="TH SarabunIT๙"/>
          <w:spacing w:val="-9"/>
          <w:w w:val="98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13"/>
          <w:w w:val="98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แ</w:t>
      </w:r>
      <w:r w:rsidRPr="00007A8C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</w:rPr>
        <w:t>ล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จรรยาบรร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ณก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ะท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</w:rPr>
        <w:t>ธ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าร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ณ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สุข</w:t>
      </w:r>
      <w:r w:rsidRPr="00007A8C">
        <w:rPr>
          <w:rFonts w:ascii="TH SarabunIT๙" w:eastAsia="TH SarabunIT๙" w:hAnsi="TH SarabunIT๙" w:cs="TH SarabunIT๙"/>
          <w:spacing w:val="15"/>
          <w:w w:val="98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</w:rPr>
        <w:t>(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</w:rPr>
        <w:t>M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</w:rPr>
        <w:t>O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</w:rPr>
        <w:t>P</w:t>
      </w:r>
      <w:r w:rsidRPr="00007A8C">
        <w:rPr>
          <w:rFonts w:ascii="TH SarabunIT๙" w:eastAsia="TH SarabunIT๙" w:hAnsi="TH SarabunIT๙" w:cs="TH SarabunIT๙"/>
          <w:sz w:val="32"/>
          <w:szCs w:val="32"/>
        </w:rPr>
        <w:t>H</w:t>
      </w:r>
      <w:r w:rsidRPr="00007A8C">
        <w:rPr>
          <w:rFonts w:ascii="TH SarabunIT๙" w:eastAsia="TH SarabunIT๙" w:hAnsi="TH SarabunIT๙" w:cs="TH SarabunIT๙"/>
          <w:spacing w:val="-20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</w:rPr>
        <w:t>Co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</w:rPr>
        <w:t>d</w:t>
      </w:r>
      <w:r w:rsidRPr="00007A8C">
        <w:rPr>
          <w:rFonts w:ascii="TH SarabunIT๙" w:eastAsia="TH SarabunIT๙" w:hAnsi="TH SarabunIT๙" w:cs="TH SarabunIT๙"/>
          <w:sz w:val="32"/>
          <w:szCs w:val="32"/>
        </w:rPr>
        <w:t>e</w:t>
      </w:r>
      <w:r w:rsidRPr="00007A8C">
        <w:rPr>
          <w:rFonts w:ascii="TH SarabunIT๙" w:eastAsia="TH SarabunIT๙" w:hAnsi="TH SarabunIT๙" w:cs="TH SarabunIT๙"/>
          <w:spacing w:val="-19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</w:rPr>
        <w:t>o</w:t>
      </w:r>
      <w:r w:rsidRPr="00007A8C">
        <w:rPr>
          <w:rFonts w:ascii="TH SarabunIT๙" w:eastAsia="TH SarabunIT๙" w:hAnsi="TH SarabunIT๙" w:cs="TH SarabunIT๙"/>
          <w:sz w:val="32"/>
          <w:szCs w:val="32"/>
        </w:rPr>
        <w:t>f</w:t>
      </w:r>
      <w:r w:rsidRPr="00007A8C">
        <w:rPr>
          <w:rFonts w:ascii="TH SarabunIT๙" w:eastAsia="TH SarabunIT๙" w:hAnsi="TH SarabunIT๙" w:cs="TH SarabunIT๙"/>
          <w:spacing w:val="-17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</w:rPr>
        <w:t>Con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</w:rPr>
        <w:t>d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</w:rPr>
        <w:t>uc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</w:rPr>
        <w:t>t</w:t>
      </w:r>
      <w:r w:rsidRPr="00007A8C">
        <w:rPr>
          <w:rFonts w:ascii="TH SarabunIT๙" w:eastAsia="TH SarabunIT๙" w:hAnsi="TH SarabunIT๙" w:cs="TH SarabunIT๙"/>
          <w:sz w:val="32"/>
          <w:szCs w:val="32"/>
        </w:rPr>
        <w:t>)</w:t>
      </w:r>
    </w:p>
    <w:p w14:paraId="365AA35C" w14:textId="77777777" w:rsidR="005714AC" w:rsidRPr="00007A8C" w:rsidRDefault="005714AC" w:rsidP="005714AC">
      <w:pPr>
        <w:spacing w:before="1" w:line="120" w:lineRule="exact"/>
        <w:rPr>
          <w:rFonts w:ascii="TH SarabunIT๙" w:hAnsi="TH SarabunIT๙" w:cs="TH SarabunIT๙"/>
          <w:sz w:val="12"/>
          <w:szCs w:val="12"/>
        </w:rPr>
      </w:pPr>
    </w:p>
    <w:p w14:paraId="4E39C043" w14:textId="77777777" w:rsidR="005714AC" w:rsidRPr="00007A8C" w:rsidRDefault="005714AC" w:rsidP="005714AC">
      <w:pPr>
        <w:ind w:left="102" w:right="51" w:firstLine="1418"/>
        <w:jc w:val="both"/>
        <w:rPr>
          <w:rFonts w:ascii="TH SarabunIT๙" w:eastAsia="TH SarabunIT๙" w:hAnsi="TH SarabunIT๙" w:cs="TH SarabunIT๙"/>
          <w:sz w:val="32"/>
          <w:szCs w:val="32"/>
        </w:rPr>
      </w:pP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แ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ล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ข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ถ</w:t>
      </w:r>
      <w:r w:rsidRPr="00007A8C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่า</w:t>
      </w:r>
      <w:r w:rsidRPr="00007A8C">
        <w:rPr>
          <w:rFonts w:ascii="TH SarabunIT๙" w:eastAsia="TH SarabunIT๙" w:hAnsi="TH SarabunIT๙" w:cs="TH SarabunIT๙"/>
          <w:spacing w:val="-23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4"/>
          <w:w w:val="99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</w:rPr>
        <w:t>พ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ฤต</w:t>
      </w:r>
      <w:r w:rsidRPr="00007A8C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</w:rPr>
        <w:t>ิ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</w:rPr>
        <w:t>ฏิ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บ</w:t>
      </w:r>
      <w:r w:rsidRPr="00007A8C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</w:rPr>
        <w:t>ิ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ตน</w:t>
      </w:r>
      <w:r w:rsidRPr="00007A8C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ยพ</w:t>
      </w:r>
      <w:r w:rsidRPr="00007A8C"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</w:rPr>
        <w:t>ุ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คลบ</w:t>
      </w:r>
      <w:r w:rsidRPr="00007A8C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ท</w:t>
      </w:r>
      <w:r w:rsidRPr="00007A8C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แ</w:t>
      </w:r>
      <w:r w:rsidRPr="00007A8C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ล</w:t>
      </w:r>
      <w:r w:rsidRPr="00007A8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ศ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ตร</w:t>
      </w:r>
      <w:r w:rsidRPr="00007A8C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์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ข</w:t>
      </w:r>
      <w:r w:rsidRPr="00007A8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007A8C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ช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า ผู้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ท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ธ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-24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ด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ำ</w:t>
      </w:r>
      <w:r w:rsidRPr="00007A8C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</w:rPr>
        <w:t>เ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นิ</w:t>
      </w:r>
      <w:r w:rsidRPr="00007A8C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3"/>
          <w:w w:val="98"/>
          <w:sz w:val="32"/>
          <w:szCs w:val="32"/>
          <w:cs/>
        </w:rPr>
        <w:t>ชี</w:t>
      </w:r>
      <w:r w:rsidRPr="00007A8C">
        <w:rPr>
          <w:rFonts w:ascii="TH SarabunIT๙" w:eastAsia="TH SarabunIT๙" w:hAnsi="TH SarabunIT๙" w:cs="TH SarabunIT๙"/>
          <w:spacing w:val="1"/>
          <w:w w:val="98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ิ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-4"/>
          <w:w w:val="98"/>
          <w:sz w:val="32"/>
          <w:szCs w:val="32"/>
          <w:cs/>
        </w:rPr>
        <w:t>ห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ลั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pacing w:val="-4"/>
          <w:w w:val="98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รั</w:t>
      </w:r>
      <w:r w:rsidRPr="00007A8C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</w:rPr>
        <w:t>ช</w:t>
      </w:r>
      <w:r w:rsidRPr="00007A8C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</w:rPr>
        <w:t>ญ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</w:rPr>
        <w:t>ข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งเ</w:t>
      </w:r>
      <w:r w:rsidRPr="00007A8C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</w:rPr>
        <w:t>ศ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ษ</w:t>
      </w:r>
      <w:r w:rsidRPr="00007A8C">
        <w:rPr>
          <w:rFonts w:ascii="TH SarabunIT๙" w:eastAsia="TH SarabunIT๙" w:hAnsi="TH SarabunIT๙" w:cs="TH SarabunIT๙"/>
          <w:spacing w:val="-4"/>
          <w:w w:val="98"/>
          <w:sz w:val="32"/>
          <w:szCs w:val="32"/>
          <w:cs/>
        </w:rPr>
        <w:t>ฐ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กิ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</w:rPr>
        <w:t>พ</w:t>
      </w:r>
      <w:r w:rsidRPr="00007A8C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เ</w:t>
      </w:r>
      <w:r w:rsidRPr="00007A8C">
        <w:rPr>
          <w:rFonts w:ascii="TH SarabunIT๙" w:eastAsia="TH SarabunIT๙" w:hAnsi="TH SarabunIT๙" w:cs="TH SarabunIT๙"/>
          <w:spacing w:val="1"/>
          <w:w w:val="98"/>
          <w:sz w:val="32"/>
          <w:szCs w:val="32"/>
          <w:cs/>
        </w:rPr>
        <w:t>พี</w:t>
      </w:r>
      <w:r w:rsidRPr="00007A8C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w w:val="98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29"/>
          <w:w w:val="98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้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เ</w:t>
      </w:r>
      <w:r w:rsidRPr="00007A8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ี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บ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ริ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สุ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ท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ธิ์</w:t>
      </w:r>
      <w:r w:rsidRPr="00007A8C">
        <w:rPr>
          <w:rFonts w:ascii="TH SarabunIT๙" w:eastAsia="TH SarabunIT๙" w:hAnsi="TH SarabunIT๙" w:cs="TH SarabunIT๙"/>
          <w:spacing w:val="-27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ื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บ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าน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พ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ะ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ช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ป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ณ</w:t>
      </w:r>
      <w:r w:rsidRPr="00007A8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ิ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ธ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น ยื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นเ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คี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ข้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สุ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ริ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ต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ช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-18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เ</w:t>
      </w:r>
      <w:r w:rsidRPr="00007A8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ื่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อค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ม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มั่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น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ค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pacing w:val="-13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มั่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คั่ง</w:t>
      </w:r>
      <w:r w:rsidRPr="00007A8C">
        <w:rPr>
          <w:rFonts w:ascii="TH SarabunIT๙" w:eastAsia="TH SarabunIT๙" w:hAnsi="TH SarabunIT๙" w:cs="TH SarabunIT๙"/>
          <w:spacing w:val="-14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ยั่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ง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ยืน</w:t>
      </w:r>
      <w:r w:rsidRPr="00007A8C">
        <w:rPr>
          <w:rFonts w:ascii="TH SarabunIT๙" w:eastAsia="TH SarabunIT๙" w:hAnsi="TH SarabunIT๙" w:cs="TH SarabunIT๙"/>
          <w:spacing w:val="-13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ขอ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งรา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ช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อ</w:t>
      </w:r>
      <w:r w:rsidRPr="00007A8C">
        <w:rPr>
          <w:rFonts w:ascii="TH SarabunIT๙" w:eastAsia="TH SarabunIT๙" w:hAnsi="TH SarabunIT๙" w:cs="TH SarabunIT๙"/>
          <w:spacing w:val="-5"/>
          <w:sz w:val="32"/>
          <w:szCs w:val="32"/>
          <w:cs/>
        </w:rPr>
        <w:t>าณ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จ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ั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ร</w:t>
      </w:r>
      <w:r w:rsidRPr="00007A8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ไ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ท</w:t>
      </w:r>
      <w:r w:rsidRPr="00007A8C">
        <w:rPr>
          <w:rFonts w:ascii="TH SarabunIT๙" w:eastAsia="TH SarabunIT๙" w:hAnsi="TH SarabunIT๙" w:cs="TH SarabunIT๙"/>
          <w:spacing w:val="-7"/>
          <w:sz w:val="32"/>
          <w:szCs w:val="32"/>
          <w:cs/>
        </w:rPr>
        <w:t>ย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ส</w:t>
      </w:r>
      <w:r w:rsidRPr="00007A8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ื</w:t>
      </w:r>
      <w:r w:rsidRPr="00007A8C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บ</w:t>
      </w:r>
      <w:r w:rsidRPr="00007A8C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ไ</w:t>
      </w:r>
      <w:r w:rsidRPr="00007A8C">
        <w:rPr>
          <w:rFonts w:ascii="TH SarabunIT๙" w:eastAsia="TH SarabunIT๙" w:hAnsi="TH SarabunIT๙" w:cs="TH SarabunIT๙"/>
          <w:sz w:val="32"/>
          <w:szCs w:val="32"/>
          <w:cs/>
        </w:rPr>
        <w:t>ป</w:t>
      </w:r>
    </w:p>
    <w:p w14:paraId="18919AE4" w14:textId="77777777" w:rsidR="005714AC" w:rsidRPr="00007A8C" w:rsidRDefault="005714AC" w:rsidP="005714AC">
      <w:pPr>
        <w:spacing w:before="3" w:line="160" w:lineRule="exact"/>
        <w:rPr>
          <w:rFonts w:ascii="TH SarabunIT๙" w:hAnsi="TH SarabunIT๙" w:cs="TH SarabunIT๙"/>
          <w:sz w:val="17"/>
          <w:szCs w:val="17"/>
        </w:rPr>
      </w:pPr>
    </w:p>
    <w:p w14:paraId="24EFDA6C" w14:textId="77777777" w:rsidR="005714AC" w:rsidRPr="00007A8C" w:rsidRDefault="005714AC" w:rsidP="005714AC">
      <w:pPr>
        <w:spacing w:line="540" w:lineRule="exact"/>
        <w:ind w:left="2463" w:right="2475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007A8C">
        <w:rPr>
          <w:rFonts w:ascii="TH SarabunIT๙" w:eastAsia="TH SarabunIT๙" w:hAnsi="TH SarabunIT๙" w:cs="TH SarabunIT๙"/>
          <w:position w:val="-4"/>
          <w:sz w:val="32"/>
          <w:szCs w:val="32"/>
          <w:cs/>
        </w:rPr>
        <w:t>ประ</w:t>
      </w:r>
      <w:r w:rsidRPr="00007A8C">
        <w:rPr>
          <w:rFonts w:ascii="TH SarabunIT๙" w:eastAsia="TH SarabunIT๙" w:hAnsi="TH SarabunIT๙" w:cs="TH SarabunIT๙"/>
          <w:spacing w:val="-1"/>
          <w:position w:val="-4"/>
          <w:sz w:val="32"/>
          <w:szCs w:val="32"/>
          <w:cs/>
        </w:rPr>
        <w:t>ก</w:t>
      </w:r>
      <w:r w:rsidRPr="00007A8C">
        <w:rPr>
          <w:rFonts w:ascii="TH SarabunIT๙" w:eastAsia="TH SarabunIT๙" w:hAnsi="TH SarabunIT๙" w:cs="TH SarabunIT๙"/>
          <w:spacing w:val="2"/>
          <w:position w:val="-4"/>
          <w:sz w:val="32"/>
          <w:szCs w:val="32"/>
          <w:cs/>
        </w:rPr>
        <w:t>า</w:t>
      </w:r>
      <w:r w:rsidRPr="00007A8C">
        <w:rPr>
          <w:rFonts w:ascii="TH SarabunIT๙" w:eastAsia="TH SarabunIT๙" w:hAnsi="TH SarabunIT๙" w:cs="TH SarabunIT๙"/>
          <w:position w:val="-4"/>
          <w:sz w:val="32"/>
          <w:szCs w:val="32"/>
          <w:cs/>
        </w:rPr>
        <w:t>ศ</w:t>
      </w:r>
      <w:r w:rsidRPr="00007A8C">
        <w:rPr>
          <w:rFonts w:ascii="TH SarabunIT๙" w:eastAsia="TH SarabunIT๙" w:hAnsi="TH SarabunIT๙" w:cs="TH SarabunIT๙"/>
          <w:spacing w:val="-7"/>
          <w:position w:val="-4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position w:val="-4"/>
          <w:sz w:val="32"/>
          <w:szCs w:val="32"/>
          <w:cs/>
        </w:rPr>
        <w:t>ณ</w:t>
      </w:r>
      <w:r w:rsidRPr="00007A8C">
        <w:rPr>
          <w:rFonts w:ascii="TH SarabunIT๙" w:eastAsia="TH SarabunIT๙" w:hAnsi="TH SarabunIT๙" w:cs="TH SarabunIT๙"/>
          <w:spacing w:val="-2"/>
          <w:position w:val="-4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1"/>
          <w:position w:val="-4"/>
          <w:sz w:val="32"/>
          <w:szCs w:val="32"/>
          <w:cs/>
        </w:rPr>
        <w:t>ว</w:t>
      </w:r>
      <w:r w:rsidRPr="00007A8C">
        <w:rPr>
          <w:rFonts w:ascii="TH SarabunIT๙" w:eastAsia="TH SarabunIT๙" w:hAnsi="TH SarabunIT๙" w:cs="TH SarabunIT๙"/>
          <w:position w:val="-4"/>
          <w:sz w:val="32"/>
          <w:szCs w:val="32"/>
          <w:cs/>
        </w:rPr>
        <w:t>ันที่</w:t>
      </w:r>
      <w:r w:rsidRPr="00007A8C">
        <w:rPr>
          <w:rFonts w:ascii="TH SarabunIT๙" w:eastAsia="TH SarabunIT๙" w:hAnsi="TH SarabunIT๙" w:cs="TH SarabunIT๙"/>
          <w:spacing w:val="-11"/>
          <w:position w:val="-4"/>
          <w:sz w:val="32"/>
          <w:szCs w:val="32"/>
        </w:rPr>
        <w:t xml:space="preserve">  </w:t>
      </w:r>
      <w:r>
        <w:rPr>
          <w:rFonts w:ascii="TH SarabunIT๙" w:eastAsia="TH SarabunIT๙" w:hAnsi="TH SarabunIT๙" w:cs="TH SarabunIT๙"/>
          <w:spacing w:val="-11"/>
          <w:position w:val="-4"/>
          <w:sz w:val="32"/>
          <w:szCs w:val="32"/>
        </w:rPr>
        <w:t>4</w:t>
      </w:r>
      <w:r w:rsidRPr="00007A8C">
        <w:rPr>
          <w:rFonts w:ascii="TH SarabunIT๙" w:eastAsia="TH SarabunIT๙" w:hAnsi="TH SarabunIT๙" w:cs="TH SarabunIT๙"/>
          <w:spacing w:val="-11"/>
          <w:position w:val="-4"/>
          <w:sz w:val="32"/>
          <w:szCs w:val="32"/>
        </w:rPr>
        <w:t xml:space="preserve">  </w:t>
      </w:r>
      <w:r w:rsidRPr="00007A8C">
        <w:rPr>
          <w:rFonts w:ascii="TH SarabunIT๙" w:eastAsia="TH SarabunIT๙" w:hAnsi="TH SarabunIT๙" w:cs="TH SarabunIT๙"/>
          <w:spacing w:val="-10"/>
          <w:position w:val="-4"/>
          <w:sz w:val="32"/>
          <w:szCs w:val="32"/>
          <w:cs/>
        </w:rPr>
        <w:t xml:space="preserve">ธันวาคม </w:t>
      </w:r>
      <w:r w:rsidRPr="00007A8C">
        <w:rPr>
          <w:rFonts w:ascii="TH SarabunIT๙" w:eastAsia="TH SarabunIT๙" w:hAnsi="TH SarabunIT๙" w:cs="TH SarabunIT๙"/>
          <w:spacing w:val="-10"/>
          <w:position w:val="-4"/>
          <w:sz w:val="32"/>
          <w:szCs w:val="32"/>
        </w:rPr>
        <w:t xml:space="preserve"> </w:t>
      </w:r>
      <w:r w:rsidRPr="00007A8C">
        <w:rPr>
          <w:rFonts w:ascii="TH SarabunIT๙" w:eastAsia="TH SarabunIT๙" w:hAnsi="TH SarabunIT๙" w:cs="TH SarabunIT๙"/>
          <w:spacing w:val="-1"/>
          <w:position w:val="-4"/>
          <w:sz w:val="32"/>
          <w:szCs w:val="32"/>
          <w:cs/>
        </w:rPr>
        <w:t>พ</w:t>
      </w:r>
      <w:r w:rsidRPr="00007A8C">
        <w:rPr>
          <w:rFonts w:ascii="TH SarabunIT๙" w:eastAsia="TH SarabunIT๙" w:hAnsi="TH SarabunIT๙" w:cs="TH SarabunIT๙"/>
          <w:spacing w:val="1"/>
          <w:position w:val="-4"/>
          <w:sz w:val="32"/>
          <w:szCs w:val="32"/>
        </w:rPr>
        <w:t>.</w:t>
      </w:r>
      <w:r w:rsidRPr="00007A8C">
        <w:rPr>
          <w:rFonts w:ascii="TH SarabunIT๙" w:eastAsia="TH SarabunIT๙" w:hAnsi="TH SarabunIT๙" w:cs="TH SarabunIT๙"/>
          <w:position w:val="-4"/>
          <w:sz w:val="32"/>
          <w:szCs w:val="32"/>
          <w:cs/>
        </w:rPr>
        <w:t>ศ</w:t>
      </w:r>
      <w:r w:rsidRPr="00007A8C">
        <w:rPr>
          <w:rFonts w:ascii="TH SarabunIT๙" w:eastAsia="TH SarabunIT๙" w:hAnsi="TH SarabunIT๙" w:cs="TH SarabunIT๙"/>
          <w:position w:val="-4"/>
          <w:sz w:val="32"/>
          <w:szCs w:val="32"/>
        </w:rPr>
        <w:t xml:space="preserve">. </w:t>
      </w:r>
      <w:r w:rsidRPr="00007A8C">
        <w:rPr>
          <w:rFonts w:ascii="TH SarabunIT๙" w:eastAsia="TH SarabunIT๙" w:hAnsi="TH SarabunIT๙" w:cs="TH SarabunIT๙"/>
          <w:spacing w:val="1"/>
          <w:w w:val="99"/>
          <w:position w:val="-4"/>
          <w:sz w:val="32"/>
          <w:szCs w:val="32"/>
        </w:rPr>
        <w:t>25</w:t>
      </w:r>
      <w:r w:rsidRPr="00007A8C">
        <w:rPr>
          <w:rFonts w:ascii="TH SarabunIT๙" w:eastAsia="TH SarabunIT๙" w:hAnsi="TH SarabunIT๙" w:cs="TH SarabunIT๙"/>
          <w:spacing w:val="-2"/>
          <w:w w:val="99"/>
          <w:position w:val="-4"/>
          <w:sz w:val="32"/>
          <w:szCs w:val="32"/>
        </w:rPr>
        <w:t>6</w:t>
      </w:r>
      <w:r w:rsidR="00AF3C5F">
        <w:rPr>
          <w:rFonts w:ascii="TH SarabunIT๙" w:eastAsia="TH SarabunIT๙" w:hAnsi="TH SarabunIT๙" w:cs="TH SarabunIT๙"/>
          <w:w w:val="99"/>
          <w:position w:val="-4"/>
          <w:sz w:val="32"/>
          <w:szCs w:val="32"/>
        </w:rPr>
        <w:t>2</w:t>
      </w:r>
    </w:p>
    <w:p w14:paraId="209B208D" w14:textId="77777777" w:rsidR="005714AC" w:rsidRPr="00007A8C" w:rsidRDefault="005714AC" w:rsidP="005714AC">
      <w:pPr>
        <w:spacing w:line="200" w:lineRule="exact"/>
        <w:rPr>
          <w:rFonts w:ascii="TH SarabunIT๙" w:hAnsi="TH SarabunIT๙" w:cs="TH SarabunIT๙"/>
        </w:rPr>
      </w:pPr>
    </w:p>
    <w:p w14:paraId="7A3C875A" w14:textId="77777777" w:rsidR="005714AC" w:rsidRPr="00007A8C" w:rsidRDefault="005714AC" w:rsidP="005714AC">
      <w:pPr>
        <w:rPr>
          <w:rFonts w:ascii="TH SarabunIT๙" w:hAnsi="TH SarabunIT๙" w:cs="TH SarabunIT๙"/>
          <w:szCs w:val="24"/>
        </w:rPr>
      </w:pPr>
    </w:p>
    <w:p w14:paraId="7F21887E" w14:textId="77777777" w:rsidR="005714AC" w:rsidRPr="00007A8C" w:rsidRDefault="005714AC" w:rsidP="005714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63E0A27B" wp14:editId="3BC630E9">
            <wp:simplePos x="0" y="0"/>
            <wp:positionH relativeFrom="page">
              <wp:posOffset>3595370</wp:posOffset>
            </wp:positionH>
            <wp:positionV relativeFrom="paragraph">
              <wp:posOffset>101600</wp:posOffset>
            </wp:positionV>
            <wp:extent cx="1925955" cy="563880"/>
            <wp:effectExtent l="0" t="0" r="0" b="0"/>
            <wp:wrapNone/>
            <wp:docPr id="37" name="รูปภาพ 2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GT\Desktop\ITA\somje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E5344" w14:textId="77777777" w:rsidR="005714AC" w:rsidRPr="00007A8C" w:rsidRDefault="005714AC" w:rsidP="005714AC">
      <w:pPr>
        <w:rPr>
          <w:rFonts w:ascii="TH SarabunIT๙" w:hAnsi="TH SarabunIT๙" w:cs="TH SarabunIT๙"/>
          <w:sz w:val="32"/>
          <w:szCs w:val="32"/>
        </w:rPr>
      </w:pPr>
      <w:r w:rsidRPr="00007A8C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</w:p>
    <w:p w14:paraId="3D4D3D88" w14:textId="77777777" w:rsidR="005714AC" w:rsidRPr="00007A8C" w:rsidRDefault="005714AC" w:rsidP="005714AC">
      <w:pPr>
        <w:ind w:left="14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07A8C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5714AC">
        <w:rPr>
          <w:rFonts w:ascii="TH SarabunIT๙" w:hAnsi="TH SarabunIT๙" w:cs="TH SarabunIT๙"/>
          <w:sz w:val="32"/>
          <w:szCs w:val="32"/>
          <w:cs/>
        </w:rPr>
        <w:t xml:space="preserve">                               (นายสมเจตน์ เจียมเจือจันทร์)</w:t>
      </w:r>
    </w:p>
    <w:p w14:paraId="573E5E7A" w14:textId="77777777" w:rsidR="005714AC" w:rsidRPr="00007A8C" w:rsidRDefault="005714AC" w:rsidP="005714AC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07A8C">
        <w:rPr>
          <w:rFonts w:ascii="TH SarabunIT๙" w:eastAsia="Cordia New" w:hAnsi="TH SarabunIT๙" w:cs="TH SarabunIT๙"/>
          <w:sz w:val="32"/>
          <w:szCs w:val="32"/>
          <w:rtl/>
          <w:cs/>
        </w:rPr>
        <w:t xml:space="preserve">                     </w:t>
      </w:r>
      <w:r w:rsidRPr="00007A8C">
        <w:rPr>
          <w:rFonts w:ascii="TH SarabunIT๙" w:eastAsia="Cordia New" w:hAnsi="TH SarabunIT๙" w:cs="TH SarabunIT๙"/>
          <w:sz w:val="32"/>
          <w:szCs w:val="32"/>
        </w:rPr>
        <w:t xml:space="preserve">                      </w:t>
      </w:r>
      <w:r w:rsidRPr="00007A8C">
        <w:rPr>
          <w:rFonts w:ascii="TH SarabunIT๙" w:eastAsia="Cordia New" w:hAnsi="TH SarabunIT๙" w:cs="TH SarabunIT๙"/>
          <w:sz w:val="32"/>
          <w:szCs w:val="32"/>
          <w:rtl/>
          <w:cs/>
        </w:rPr>
        <w:t xml:space="preserve">  </w:t>
      </w:r>
      <w:r w:rsidRPr="00007A8C">
        <w:rPr>
          <w:rFonts w:ascii="TH SarabunIT๙" w:eastAsia="Cordia New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Pr="00007A8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07A8C">
        <w:rPr>
          <w:rFonts w:ascii="TH SarabunIT๙" w:eastAsia="Cordia New" w:hAnsi="TH SarabunIT๙" w:cs="TH SarabunIT๙"/>
          <w:sz w:val="32"/>
          <w:szCs w:val="32"/>
          <w:cs/>
        </w:rPr>
        <w:t>รักษาราชการแทน</w:t>
      </w:r>
    </w:p>
    <w:p w14:paraId="0EBB4085" w14:textId="77777777" w:rsidR="005714AC" w:rsidRPr="00007A8C" w:rsidRDefault="005714AC" w:rsidP="005714AC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07A8C">
        <w:rPr>
          <w:rFonts w:ascii="TH SarabunIT๙" w:eastAsia="Cordia New" w:hAnsi="TH SarabunIT๙" w:cs="TH SarabunIT๙"/>
          <w:sz w:val="32"/>
          <w:szCs w:val="32"/>
          <w:rtl/>
          <w:cs/>
        </w:rPr>
        <w:t xml:space="preserve">                                      </w:t>
      </w:r>
      <w:r w:rsidRPr="00007A8C">
        <w:rPr>
          <w:rFonts w:ascii="TH SarabunIT๙" w:eastAsia="Cordia New" w:hAnsi="TH SarabunIT๙" w:cs="TH SarabunIT๙"/>
          <w:sz w:val="32"/>
          <w:szCs w:val="32"/>
        </w:rPr>
        <w:t xml:space="preserve">                        </w:t>
      </w:r>
      <w:r w:rsidRPr="00007A8C">
        <w:rPr>
          <w:rFonts w:ascii="TH SarabunIT๙" w:eastAsia="Cordia New" w:hAnsi="TH SarabunIT๙" w:cs="TH SarabunIT๙"/>
          <w:sz w:val="32"/>
          <w:szCs w:val="32"/>
          <w:cs/>
        </w:rPr>
        <w:t>สาธารณสุขอำเภอ</w:t>
      </w:r>
      <w:r>
        <w:rPr>
          <w:rFonts w:ascii="TH SarabunIT๙" w:eastAsia="Cordia New" w:hAnsi="TH SarabunIT๙" w:cs="TH SarabunIT๙"/>
          <w:sz w:val="32"/>
          <w:szCs w:val="32"/>
          <w:cs/>
        </w:rPr>
        <w:t>ลานสัก</w:t>
      </w:r>
    </w:p>
    <w:p w14:paraId="40A6EBC2" w14:textId="77777777" w:rsidR="005714AC" w:rsidRPr="00007A8C" w:rsidRDefault="005714AC" w:rsidP="005714AC">
      <w:pPr>
        <w:spacing w:before="25"/>
        <w:ind w:left="4886" w:right="152" w:hanging="1220"/>
        <w:rPr>
          <w:rFonts w:ascii="TH SarabunIT๙" w:eastAsia="TH SarabunIT๙" w:hAnsi="TH SarabunIT๙" w:cs="TH SarabunIT๙"/>
          <w:sz w:val="32"/>
          <w:szCs w:val="32"/>
          <w:cs/>
        </w:rPr>
      </w:pPr>
    </w:p>
    <w:p w14:paraId="5EAF4937" w14:textId="77777777" w:rsid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</w:p>
    <w:p w14:paraId="0598B7B9" w14:textId="77777777" w:rsid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</w:p>
    <w:p w14:paraId="4ECCE788" w14:textId="77777777" w:rsid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</w:p>
    <w:p w14:paraId="25DB3682" w14:textId="77777777" w:rsid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</w:p>
    <w:p w14:paraId="65C6D47E" w14:textId="77777777" w:rsid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</w:p>
    <w:p w14:paraId="17D2D99E" w14:textId="77777777" w:rsid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</w:p>
    <w:p w14:paraId="0EF32ED6" w14:textId="77777777" w:rsid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</w:p>
    <w:p w14:paraId="22587035" w14:textId="77777777" w:rsidR="005714AC" w:rsidRPr="005714AC" w:rsidRDefault="005714AC" w:rsidP="005714AC">
      <w:pPr>
        <w:tabs>
          <w:tab w:val="left" w:pos="3871"/>
        </w:tabs>
        <w:rPr>
          <w:rFonts w:ascii="TH SarabunPSK" w:eastAsia="Cordia New" w:hAnsi="TH SarabunPSK" w:cs="TH SarabunPSK"/>
          <w:sz w:val="28"/>
        </w:rPr>
      </w:pPr>
    </w:p>
    <w:sectPr w:rsidR="005714AC" w:rsidRPr="005714AC" w:rsidSect="00CE5F2A">
      <w:headerReference w:type="even" r:id="rId14"/>
      <w:headerReference w:type="default" r:id="rId15"/>
      <w:headerReference w:type="first" r:id="rId16"/>
      <w:pgSz w:w="11906" w:h="16838" w:code="9"/>
      <w:pgMar w:top="-568" w:right="1416" w:bottom="709" w:left="1701" w:header="43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1C703" w14:textId="77777777" w:rsidR="00544221" w:rsidRDefault="00544221">
      <w:r>
        <w:separator/>
      </w:r>
    </w:p>
  </w:endnote>
  <w:endnote w:type="continuationSeparator" w:id="0">
    <w:p w14:paraId="5F7A4BC0" w14:textId="77777777" w:rsidR="00544221" w:rsidRDefault="0054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F9C1B" w14:textId="77777777" w:rsidR="00544221" w:rsidRDefault="00544221">
      <w:r>
        <w:separator/>
      </w:r>
    </w:p>
  </w:footnote>
  <w:footnote w:type="continuationSeparator" w:id="0">
    <w:p w14:paraId="29E605C7" w14:textId="77777777" w:rsidR="00544221" w:rsidRDefault="0054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49C9" w14:textId="77777777" w:rsidR="003C7B47" w:rsidRDefault="003C7B47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16A76D14" w14:textId="77777777" w:rsidR="003C7B47" w:rsidRDefault="003C7B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2319" w14:textId="77777777" w:rsidR="003C7B47" w:rsidRDefault="003C7B47" w:rsidP="009E7A34">
    <w:pPr>
      <w:pStyle w:val="a6"/>
      <w:tabs>
        <w:tab w:val="clear" w:pos="4153"/>
        <w:tab w:val="clear" w:pos="8306"/>
        <w:tab w:val="left" w:pos="1190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  <w:p w14:paraId="4B54637A" w14:textId="77777777" w:rsidR="003C7B47" w:rsidRPr="00D6626B" w:rsidRDefault="003C7B47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7EA2" w14:textId="77777777" w:rsidR="003C7B47" w:rsidRDefault="003C7B47">
    <w:pPr>
      <w:pStyle w:val="a6"/>
    </w:pPr>
  </w:p>
  <w:p w14:paraId="7994F047" w14:textId="77777777" w:rsidR="003C7B47" w:rsidRDefault="003C7B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142"/>
    <w:multiLevelType w:val="hybridMultilevel"/>
    <w:tmpl w:val="281862FA"/>
    <w:lvl w:ilvl="0" w:tplc="C85C0BCE">
      <w:start w:val="1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" w15:restartNumberingAfterBreak="0">
    <w:nsid w:val="42F33847"/>
    <w:multiLevelType w:val="hybridMultilevel"/>
    <w:tmpl w:val="14AECF76"/>
    <w:lvl w:ilvl="0" w:tplc="B6963D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2D1AC8"/>
    <w:multiLevelType w:val="hybridMultilevel"/>
    <w:tmpl w:val="7B68B592"/>
    <w:lvl w:ilvl="0" w:tplc="E5DE17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4C46E25"/>
    <w:multiLevelType w:val="hybridMultilevel"/>
    <w:tmpl w:val="B6A08840"/>
    <w:lvl w:ilvl="0" w:tplc="7DFEE034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70"/>
    <w:rsid w:val="000009B3"/>
    <w:rsid w:val="00010330"/>
    <w:rsid w:val="00010520"/>
    <w:rsid w:val="00010CF8"/>
    <w:rsid w:val="00014470"/>
    <w:rsid w:val="0002396A"/>
    <w:rsid w:val="00026C6A"/>
    <w:rsid w:val="0003684D"/>
    <w:rsid w:val="00041424"/>
    <w:rsid w:val="00041FB1"/>
    <w:rsid w:val="0005588C"/>
    <w:rsid w:val="0006323E"/>
    <w:rsid w:val="0006583D"/>
    <w:rsid w:val="000926E8"/>
    <w:rsid w:val="000A21DA"/>
    <w:rsid w:val="000A637D"/>
    <w:rsid w:val="000A7AC3"/>
    <w:rsid w:val="000D5D97"/>
    <w:rsid w:val="000D658D"/>
    <w:rsid w:val="000E6E99"/>
    <w:rsid w:val="00100612"/>
    <w:rsid w:val="00104397"/>
    <w:rsid w:val="00107DC9"/>
    <w:rsid w:val="00111451"/>
    <w:rsid w:val="0011751B"/>
    <w:rsid w:val="001411FB"/>
    <w:rsid w:val="00142AEC"/>
    <w:rsid w:val="00157BF4"/>
    <w:rsid w:val="001730AA"/>
    <w:rsid w:val="00173490"/>
    <w:rsid w:val="00175BD6"/>
    <w:rsid w:val="00183C6C"/>
    <w:rsid w:val="00185A13"/>
    <w:rsid w:val="00193FB7"/>
    <w:rsid w:val="001A4618"/>
    <w:rsid w:val="001B75F8"/>
    <w:rsid w:val="001C13B0"/>
    <w:rsid w:val="001D7698"/>
    <w:rsid w:val="001E0F2E"/>
    <w:rsid w:val="001F1F15"/>
    <w:rsid w:val="001F5E85"/>
    <w:rsid w:val="0022018D"/>
    <w:rsid w:val="00221657"/>
    <w:rsid w:val="0022252B"/>
    <w:rsid w:val="00234405"/>
    <w:rsid w:val="00243404"/>
    <w:rsid w:val="0025195F"/>
    <w:rsid w:val="0026229E"/>
    <w:rsid w:val="002747A4"/>
    <w:rsid w:val="00274D0B"/>
    <w:rsid w:val="00276577"/>
    <w:rsid w:val="00280C07"/>
    <w:rsid w:val="00282946"/>
    <w:rsid w:val="0028370B"/>
    <w:rsid w:val="002B0504"/>
    <w:rsid w:val="002B127F"/>
    <w:rsid w:val="002B77B5"/>
    <w:rsid w:val="002C24E3"/>
    <w:rsid w:val="002E1EB8"/>
    <w:rsid w:val="002E726F"/>
    <w:rsid w:val="002F1681"/>
    <w:rsid w:val="002F3224"/>
    <w:rsid w:val="003029F3"/>
    <w:rsid w:val="00303DC1"/>
    <w:rsid w:val="00334300"/>
    <w:rsid w:val="003356A7"/>
    <w:rsid w:val="00342E6D"/>
    <w:rsid w:val="00346520"/>
    <w:rsid w:val="0035424E"/>
    <w:rsid w:val="00354C60"/>
    <w:rsid w:val="00356DEF"/>
    <w:rsid w:val="003675C3"/>
    <w:rsid w:val="003723FA"/>
    <w:rsid w:val="00385C47"/>
    <w:rsid w:val="00387B20"/>
    <w:rsid w:val="003A231D"/>
    <w:rsid w:val="003B0B81"/>
    <w:rsid w:val="003B2C15"/>
    <w:rsid w:val="003C313C"/>
    <w:rsid w:val="003C7B47"/>
    <w:rsid w:val="003F1588"/>
    <w:rsid w:val="003F2112"/>
    <w:rsid w:val="003F40ED"/>
    <w:rsid w:val="004201E5"/>
    <w:rsid w:val="004304D7"/>
    <w:rsid w:val="0043112F"/>
    <w:rsid w:val="004470AA"/>
    <w:rsid w:val="004534E5"/>
    <w:rsid w:val="00453EA5"/>
    <w:rsid w:val="00465F74"/>
    <w:rsid w:val="004814D5"/>
    <w:rsid w:val="00486DF4"/>
    <w:rsid w:val="00490F07"/>
    <w:rsid w:val="004B4D7E"/>
    <w:rsid w:val="004C53C8"/>
    <w:rsid w:val="004C5816"/>
    <w:rsid w:val="004D0237"/>
    <w:rsid w:val="004D1979"/>
    <w:rsid w:val="004E2F66"/>
    <w:rsid w:val="005063B2"/>
    <w:rsid w:val="0051297C"/>
    <w:rsid w:val="00544221"/>
    <w:rsid w:val="005546FB"/>
    <w:rsid w:val="0057100D"/>
    <w:rsid w:val="005714AC"/>
    <w:rsid w:val="00581F73"/>
    <w:rsid w:val="00582D3E"/>
    <w:rsid w:val="005863FA"/>
    <w:rsid w:val="00590F33"/>
    <w:rsid w:val="00596386"/>
    <w:rsid w:val="005B0F1D"/>
    <w:rsid w:val="005B1741"/>
    <w:rsid w:val="005C23BB"/>
    <w:rsid w:val="005F2826"/>
    <w:rsid w:val="005F4EE0"/>
    <w:rsid w:val="00602EB2"/>
    <w:rsid w:val="00627C96"/>
    <w:rsid w:val="0063033B"/>
    <w:rsid w:val="0063218C"/>
    <w:rsid w:val="00660E45"/>
    <w:rsid w:val="006618F5"/>
    <w:rsid w:val="00672139"/>
    <w:rsid w:val="006872ED"/>
    <w:rsid w:val="00693058"/>
    <w:rsid w:val="0069487C"/>
    <w:rsid w:val="006A4118"/>
    <w:rsid w:val="006B17F4"/>
    <w:rsid w:val="006B74E7"/>
    <w:rsid w:val="006C39A5"/>
    <w:rsid w:val="006C7D2F"/>
    <w:rsid w:val="006D113A"/>
    <w:rsid w:val="006D16F7"/>
    <w:rsid w:val="006D669C"/>
    <w:rsid w:val="00705699"/>
    <w:rsid w:val="0072040D"/>
    <w:rsid w:val="0073227E"/>
    <w:rsid w:val="0073478E"/>
    <w:rsid w:val="00750AD6"/>
    <w:rsid w:val="007515D2"/>
    <w:rsid w:val="00755D09"/>
    <w:rsid w:val="00764AEE"/>
    <w:rsid w:val="007653E6"/>
    <w:rsid w:val="00765A7D"/>
    <w:rsid w:val="00771A75"/>
    <w:rsid w:val="00777415"/>
    <w:rsid w:val="00777FE7"/>
    <w:rsid w:val="00781329"/>
    <w:rsid w:val="0078140E"/>
    <w:rsid w:val="00784AFF"/>
    <w:rsid w:val="00785DE5"/>
    <w:rsid w:val="00792DDA"/>
    <w:rsid w:val="007941B5"/>
    <w:rsid w:val="00794EF9"/>
    <w:rsid w:val="00796F5C"/>
    <w:rsid w:val="00797980"/>
    <w:rsid w:val="007A1201"/>
    <w:rsid w:val="007A730A"/>
    <w:rsid w:val="007B645F"/>
    <w:rsid w:val="007C2E49"/>
    <w:rsid w:val="007C6910"/>
    <w:rsid w:val="007D08C5"/>
    <w:rsid w:val="007D3572"/>
    <w:rsid w:val="007E6E95"/>
    <w:rsid w:val="007F48DA"/>
    <w:rsid w:val="00804D68"/>
    <w:rsid w:val="008121A7"/>
    <w:rsid w:val="008278FB"/>
    <w:rsid w:val="00832D43"/>
    <w:rsid w:val="0083656C"/>
    <w:rsid w:val="00841B2D"/>
    <w:rsid w:val="00844C59"/>
    <w:rsid w:val="008458F2"/>
    <w:rsid w:val="00852D7A"/>
    <w:rsid w:val="008535D9"/>
    <w:rsid w:val="00853909"/>
    <w:rsid w:val="008554EA"/>
    <w:rsid w:val="0086677E"/>
    <w:rsid w:val="008720A2"/>
    <w:rsid w:val="008734D6"/>
    <w:rsid w:val="00882F41"/>
    <w:rsid w:val="008931B7"/>
    <w:rsid w:val="008C50EE"/>
    <w:rsid w:val="008C5C36"/>
    <w:rsid w:val="008D5163"/>
    <w:rsid w:val="008E0B49"/>
    <w:rsid w:val="008E1C17"/>
    <w:rsid w:val="008E1ECE"/>
    <w:rsid w:val="008F4CCE"/>
    <w:rsid w:val="00900075"/>
    <w:rsid w:val="00904C2B"/>
    <w:rsid w:val="00913659"/>
    <w:rsid w:val="00920170"/>
    <w:rsid w:val="00921E9F"/>
    <w:rsid w:val="00923102"/>
    <w:rsid w:val="00942E34"/>
    <w:rsid w:val="00944B9C"/>
    <w:rsid w:val="00946E2C"/>
    <w:rsid w:val="00951D06"/>
    <w:rsid w:val="00963759"/>
    <w:rsid w:val="0098663D"/>
    <w:rsid w:val="00990D85"/>
    <w:rsid w:val="009B372E"/>
    <w:rsid w:val="009C74E1"/>
    <w:rsid w:val="009D74D7"/>
    <w:rsid w:val="009E4ED7"/>
    <w:rsid w:val="009E7A34"/>
    <w:rsid w:val="00A07889"/>
    <w:rsid w:val="00A21103"/>
    <w:rsid w:val="00A31439"/>
    <w:rsid w:val="00A34D2E"/>
    <w:rsid w:val="00A522A3"/>
    <w:rsid w:val="00A53223"/>
    <w:rsid w:val="00A60D81"/>
    <w:rsid w:val="00A64DF4"/>
    <w:rsid w:val="00A65D20"/>
    <w:rsid w:val="00A80529"/>
    <w:rsid w:val="00A935A6"/>
    <w:rsid w:val="00A97E58"/>
    <w:rsid w:val="00AA0E31"/>
    <w:rsid w:val="00AA43B4"/>
    <w:rsid w:val="00AB3BC8"/>
    <w:rsid w:val="00AB509D"/>
    <w:rsid w:val="00AD0725"/>
    <w:rsid w:val="00AD0A8A"/>
    <w:rsid w:val="00AD13AB"/>
    <w:rsid w:val="00AE4267"/>
    <w:rsid w:val="00AE7E14"/>
    <w:rsid w:val="00AF219E"/>
    <w:rsid w:val="00AF2B02"/>
    <w:rsid w:val="00AF3C5F"/>
    <w:rsid w:val="00B00D3C"/>
    <w:rsid w:val="00B06B81"/>
    <w:rsid w:val="00B11AC4"/>
    <w:rsid w:val="00B215C3"/>
    <w:rsid w:val="00B2415B"/>
    <w:rsid w:val="00B25114"/>
    <w:rsid w:val="00B50F8E"/>
    <w:rsid w:val="00B54B8E"/>
    <w:rsid w:val="00B62CB4"/>
    <w:rsid w:val="00B65D80"/>
    <w:rsid w:val="00B7265E"/>
    <w:rsid w:val="00B73B67"/>
    <w:rsid w:val="00B74AE7"/>
    <w:rsid w:val="00B806AE"/>
    <w:rsid w:val="00B80B01"/>
    <w:rsid w:val="00B84631"/>
    <w:rsid w:val="00B8566C"/>
    <w:rsid w:val="00B966F0"/>
    <w:rsid w:val="00BE664B"/>
    <w:rsid w:val="00C0459F"/>
    <w:rsid w:val="00C13F57"/>
    <w:rsid w:val="00C40DAC"/>
    <w:rsid w:val="00C52B66"/>
    <w:rsid w:val="00C54556"/>
    <w:rsid w:val="00C553C3"/>
    <w:rsid w:val="00C56473"/>
    <w:rsid w:val="00C832E6"/>
    <w:rsid w:val="00C845E2"/>
    <w:rsid w:val="00C87E7C"/>
    <w:rsid w:val="00C90118"/>
    <w:rsid w:val="00C94909"/>
    <w:rsid w:val="00C95929"/>
    <w:rsid w:val="00CA36BE"/>
    <w:rsid w:val="00CB14C6"/>
    <w:rsid w:val="00CC20AD"/>
    <w:rsid w:val="00CC320A"/>
    <w:rsid w:val="00CC73A4"/>
    <w:rsid w:val="00CD53DB"/>
    <w:rsid w:val="00CE08D1"/>
    <w:rsid w:val="00CE5F2A"/>
    <w:rsid w:val="00D05071"/>
    <w:rsid w:val="00D2194C"/>
    <w:rsid w:val="00D311BF"/>
    <w:rsid w:val="00D35165"/>
    <w:rsid w:val="00D37D60"/>
    <w:rsid w:val="00D518B7"/>
    <w:rsid w:val="00D57FB0"/>
    <w:rsid w:val="00D60107"/>
    <w:rsid w:val="00D61201"/>
    <w:rsid w:val="00D621EE"/>
    <w:rsid w:val="00D65B41"/>
    <w:rsid w:val="00D66234"/>
    <w:rsid w:val="00D6626B"/>
    <w:rsid w:val="00D704B1"/>
    <w:rsid w:val="00D704D9"/>
    <w:rsid w:val="00D719B0"/>
    <w:rsid w:val="00D730D6"/>
    <w:rsid w:val="00D77143"/>
    <w:rsid w:val="00D822C0"/>
    <w:rsid w:val="00D9162D"/>
    <w:rsid w:val="00D92370"/>
    <w:rsid w:val="00D923F4"/>
    <w:rsid w:val="00DA01D7"/>
    <w:rsid w:val="00DA7C23"/>
    <w:rsid w:val="00DB18FB"/>
    <w:rsid w:val="00DB34A5"/>
    <w:rsid w:val="00DB6E17"/>
    <w:rsid w:val="00DB741A"/>
    <w:rsid w:val="00DB7974"/>
    <w:rsid w:val="00DC5320"/>
    <w:rsid w:val="00DF7C1B"/>
    <w:rsid w:val="00E03F9E"/>
    <w:rsid w:val="00E14549"/>
    <w:rsid w:val="00E3571E"/>
    <w:rsid w:val="00E409B5"/>
    <w:rsid w:val="00E43B26"/>
    <w:rsid w:val="00E537F1"/>
    <w:rsid w:val="00E5493F"/>
    <w:rsid w:val="00E62A98"/>
    <w:rsid w:val="00E9726C"/>
    <w:rsid w:val="00EA2474"/>
    <w:rsid w:val="00EA444F"/>
    <w:rsid w:val="00EA5729"/>
    <w:rsid w:val="00EC4AFB"/>
    <w:rsid w:val="00ED4492"/>
    <w:rsid w:val="00ED5509"/>
    <w:rsid w:val="00EE0C32"/>
    <w:rsid w:val="00EE31C0"/>
    <w:rsid w:val="00EF08B3"/>
    <w:rsid w:val="00F116A9"/>
    <w:rsid w:val="00F1195C"/>
    <w:rsid w:val="00F23720"/>
    <w:rsid w:val="00F34665"/>
    <w:rsid w:val="00F41AE5"/>
    <w:rsid w:val="00F41B5B"/>
    <w:rsid w:val="00F538C6"/>
    <w:rsid w:val="00F57925"/>
    <w:rsid w:val="00F65358"/>
    <w:rsid w:val="00F721B5"/>
    <w:rsid w:val="00F73186"/>
    <w:rsid w:val="00F97B9A"/>
    <w:rsid w:val="00FA4229"/>
    <w:rsid w:val="00FA7791"/>
    <w:rsid w:val="00FB1A7A"/>
    <w:rsid w:val="00FB3EF2"/>
    <w:rsid w:val="00FE560F"/>
    <w:rsid w:val="00FF0131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7B920"/>
  <w15:chartTrackingRefBased/>
  <w15:docId w15:val="{1F642B4A-DB2E-4EBF-AF66-950E601A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rsid w:val="00243404"/>
    <w:rPr>
      <w:sz w:val="20"/>
      <w:szCs w:val="25"/>
    </w:rPr>
  </w:style>
  <w:style w:type="character" w:customStyle="1" w:styleId="aa">
    <w:name w:val="ข้อความเชิงอรรถ อักขระ"/>
    <w:link w:val="a9"/>
    <w:rsid w:val="00243404"/>
    <w:rPr>
      <w:szCs w:val="25"/>
    </w:rPr>
  </w:style>
  <w:style w:type="character" w:styleId="ab">
    <w:name w:val="footnote reference"/>
    <w:rsid w:val="00243404"/>
    <w:rPr>
      <w:sz w:val="32"/>
      <w:szCs w:val="32"/>
      <w:vertAlign w:val="superscript"/>
    </w:rPr>
  </w:style>
  <w:style w:type="character" w:styleId="ac">
    <w:name w:val="line number"/>
    <w:rsid w:val="007F48DA"/>
  </w:style>
  <w:style w:type="table" w:styleId="ad">
    <w:name w:val="Table Grid"/>
    <w:basedOn w:val="a1"/>
    <w:rsid w:val="00AF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B14C6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rsid w:val="00CB14C6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\&#3649;&#3610;&#3610;&#3615;&#3619;&#3660;&#3629;&#3617;&#3585;&#3634;&#3619;&#3614;&#3636;&#3617;&#3614;&#366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B110-A4F7-498E-A055-34B1A368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5582</CharactersWithSpaces>
  <SharedDoc>false</SharedDoc>
  <HLinks>
    <vt:vector size="6" baseType="variant">
      <vt:variant>
        <vt:i4>235867734</vt:i4>
      </vt:variant>
      <vt:variant>
        <vt:i4>0</vt:i4>
      </vt:variant>
      <vt:variant>
        <vt:i4>0</vt:i4>
      </vt:variant>
      <vt:variant>
        <vt:i4>5</vt:i4>
      </vt:variant>
      <vt:variant>
        <vt:lpwstr>http://www.govesite.com/sasookhuaikhot/ ใน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sKzXP</dc:creator>
  <cp:keywords/>
  <cp:lastModifiedBy>User</cp:lastModifiedBy>
  <cp:revision>2</cp:revision>
  <cp:lastPrinted>2020-03-13T08:33:00Z</cp:lastPrinted>
  <dcterms:created xsi:type="dcterms:W3CDTF">2020-06-11T04:21:00Z</dcterms:created>
  <dcterms:modified xsi:type="dcterms:W3CDTF">2020-06-11T04:21:00Z</dcterms:modified>
</cp:coreProperties>
</file>