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B" w:rsidRPr="00A259E0" w:rsidRDefault="00A4110B" w:rsidP="00A4110B">
      <w:pPr>
        <w:tabs>
          <w:tab w:val="left" w:pos="3600"/>
        </w:tabs>
        <w:spacing w:before="660" w:after="60" w:line="420" w:lineRule="exact"/>
        <w:ind w:firstLine="2160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848" behindDoc="1" locked="0" layoutInCell="1" allowOverlap="1" wp14:anchorId="25CDADF8" wp14:editId="5E97C721">
            <wp:simplePos x="0" y="0"/>
            <wp:positionH relativeFrom="margin">
              <wp:align>left</wp:align>
            </wp:positionH>
            <wp:positionV relativeFrom="paragraph">
              <wp:posOffset>171460</wp:posOffset>
            </wp:positionV>
            <wp:extent cx="539750" cy="593725"/>
            <wp:effectExtent l="0" t="0" r="0" b="0"/>
            <wp:wrapNone/>
            <wp:docPr id="16" name="รูปภาพ 16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4110B" w:rsidRPr="001575AA" w:rsidRDefault="00A4110B" w:rsidP="00A4110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856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856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BF1420" wp14:editId="6074195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C57FA" id="ตัวเชื่อมต่อตรง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zi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as4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61160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1575A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A4110B" w:rsidRPr="00A259E0" w:rsidRDefault="00A4110B" w:rsidP="00A4110B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FD1969" wp14:editId="68C4C62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AD22D" id="ตัวเชื่อมต่อตรง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3C846" wp14:editId="2656FF0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4C33D4" id="ตัวเชื่อมต่อตรง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1575AA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57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5AA">
        <w:rPr>
          <w:rFonts w:ascii="TH SarabunIT๙" w:hAnsi="TH SarabunIT๙" w:cs="TH SarabunIT๙"/>
          <w:sz w:val="32"/>
          <w:szCs w:val="32"/>
        </w:rPr>
        <w:t>0732</w:t>
      </w:r>
      <w:r w:rsidRPr="001575A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   </w: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34EF3">
        <w:rPr>
          <w:rFonts w:ascii="TH SarabunIT๙" w:hAnsi="TH SarabunIT๙" w:cs="TH SarabunIT๙"/>
          <w:sz w:val="32"/>
          <w:szCs w:val="32"/>
        </w:rPr>
        <w:t>9</w:t>
      </w:r>
      <w:r w:rsidR="00BF12DF">
        <w:rPr>
          <w:rFonts w:ascii="TH SarabunIT๙" w:hAnsi="TH SarabunIT๙" w:cs="TH SarabunIT๙"/>
          <w:sz w:val="32"/>
          <w:szCs w:val="32"/>
        </w:rPr>
        <w:t xml:space="preserve">  </w:t>
      </w:r>
      <w:r w:rsidR="00C34EF3">
        <w:rPr>
          <w:rFonts w:ascii="TH SarabunIT๙" w:hAnsi="TH SarabunIT๙" w:cs="TH SarabunIT๙" w:hint="cs"/>
          <w:sz w:val="32"/>
          <w:szCs w:val="32"/>
          <w:cs/>
        </w:rPr>
        <w:t>มกราคม  2563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A4110B" w:rsidRPr="00D1275E" w:rsidRDefault="00A4110B" w:rsidP="00A4110B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832C20" wp14:editId="2D40AD6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2B6DF" id="ตัวเชื่อมต่อตรง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C7677" w:rsidRPr="00030D3E">
        <w:rPr>
          <w:rFonts w:ascii="TH SarabunIT๙" w:hAnsi="TH SarabunIT๙" w:cs="TH SarabunIT๙"/>
          <w:sz w:val="32"/>
          <w:szCs w:val="32"/>
          <w:cs/>
        </w:rPr>
        <w:t>ขออนุมัติดำเนิน</w:t>
      </w:r>
      <w:r w:rsidR="00AC7677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AC7677" w:rsidRPr="00030D3E">
        <w:rPr>
          <w:rFonts w:ascii="TH SarabunIT๙" w:hAnsi="TH SarabunIT๙" w:cs="TH SarabunIT๙"/>
          <w:sz w:val="32"/>
          <w:szCs w:val="32"/>
          <w:cs/>
        </w:rPr>
        <w:t>การ</w:t>
      </w:r>
      <w:r w:rsidR="00AC767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C7677" w:rsidRPr="00030D3E">
        <w:rPr>
          <w:rFonts w:ascii="TH SarabunIT๙" w:hAnsi="TH SarabunIT๙" w:cs="TH SarabunIT๙"/>
          <w:sz w:val="32"/>
          <w:szCs w:val="32"/>
          <w:cs/>
        </w:rPr>
        <w:t>ภารกิจหลักของ</w:t>
      </w:r>
      <w:r w:rsidR="00AC7677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A4110B" w:rsidRDefault="00A4110B" w:rsidP="00A4110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สาธารณสุขอำเภอลานสัก</w:t>
      </w:r>
    </w:p>
    <w:p w:rsidR="00A4110B" w:rsidRPr="00A85645" w:rsidRDefault="00A4110B" w:rsidP="00A4110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 สำนักงานสาธารณสุขอำเภอ</w:t>
      </w:r>
      <w:r w:rsidR="00AC7677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ได้ดำเนินการตามภารกิจหลักของหน่วยงาน ในการดำเนินงานด้</w:t>
      </w:r>
      <w:r w:rsidR="00C34EF3">
        <w:rPr>
          <w:rFonts w:ascii="TH SarabunIT๙" w:hAnsi="TH SarabunIT๙" w:cs="TH SarabunIT๙" w:hint="cs"/>
          <w:sz w:val="32"/>
          <w:szCs w:val="32"/>
          <w:cs/>
        </w:rPr>
        <w:t>านสาธารณสุข ประจำปีงบประมาณ ๒๕๖3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โดยกำหนดให้</w:t>
      </w:r>
      <w:r w:rsidR="0001710B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การจัดการ</w:t>
      </w:r>
      <w:proofErr w:type="spellStart"/>
      <w:r w:rsidR="0001710B">
        <w:rPr>
          <w:rFonts w:ascii="TH SarabunIT๙" w:hAnsi="TH SarabunIT๙" w:cs="TH SarabunIT๙" w:hint="cs"/>
          <w:color w:val="FF0000"/>
          <w:sz w:val="32"/>
          <w:szCs w:val="32"/>
          <w:cs/>
        </w:rPr>
        <w:t>ปัญหาสเตียร์</w:t>
      </w:r>
      <w:proofErr w:type="spellEnd"/>
      <w:r w:rsidR="0001710B">
        <w:rPr>
          <w:rFonts w:ascii="TH SarabunIT๙" w:hAnsi="TH SarabunIT๙" w:cs="TH SarabunIT๙" w:hint="cs"/>
          <w:color w:val="FF0000"/>
          <w:sz w:val="32"/>
          <w:szCs w:val="32"/>
          <w:cs/>
        </w:rPr>
        <w:t>ร</w:t>
      </w:r>
      <w:r w:rsidR="00A310DC">
        <w:rPr>
          <w:rFonts w:ascii="TH SarabunIT๙" w:hAnsi="TH SarabunIT๙" w:cs="TH SarabunIT๙" w:hint="cs"/>
          <w:color w:val="FF0000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เป็นภารกิจเร่งด่วนที่ต้องแก้ไข </w:t>
      </w:r>
    </w:p>
    <w:p w:rsidR="00A4110B" w:rsidRPr="00A85645" w:rsidRDefault="00A4110B" w:rsidP="00A4110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27345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เพื่อให้การดำเนินงานตามภารกิจบรรลุตามวัตถุประสงค์ของหน่วยงาน จึงขออนุมัติโครงการ และดำเนินงานตามโครงการ โดยเริ่มตั้งแต่ การแจ้งกลุ่มเป้าหมายเข้าร่วมกิจกรรม การวิเคราะห์ข้อมูล ปัญหา แผนงาน โครงการ การดำเนินงาน การสรุปติดตามและการประเมินผลโครงการในการดำเนินงานตามภารกิจ</w:t>
      </w:r>
    </w:p>
    <w:p w:rsidR="00A4110B" w:rsidRPr="00A85645" w:rsidRDefault="00A4110B" w:rsidP="00A4110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61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ทราบและโปรดพิจารณาอนุมัติ</w:t>
      </w:r>
    </w:p>
    <w:p w:rsidR="00AC7677" w:rsidRDefault="00AC7677" w:rsidP="00A4110B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C7677" w:rsidRDefault="00AC7677" w:rsidP="00A4110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8992" behindDoc="0" locked="0" layoutInCell="1" allowOverlap="1" wp14:anchorId="31E0BA7A" wp14:editId="155EB61C">
            <wp:simplePos x="0" y="0"/>
            <wp:positionH relativeFrom="margin">
              <wp:posOffset>2579996</wp:posOffset>
            </wp:positionH>
            <wp:positionV relativeFrom="paragraph">
              <wp:posOffset>80152</wp:posOffset>
            </wp:positionV>
            <wp:extent cx="789627" cy="777929"/>
            <wp:effectExtent l="0" t="0" r="0" b="0"/>
            <wp:wrapNone/>
            <wp:docPr id="19" name="รูปภาพ 19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62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677" w:rsidRPr="001575AA" w:rsidRDefault="00AC7677" w:rsidP="00A4110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A4110B" w:rsidRPr="001575AA" w:rsidRDefault="00A4110B" w:rsidP="00A4110B">
      <w:pPr>
        <w:rPr>
          <w:rFonts w:ascii="TH SarabunIT๙" w:hAnsi="TH SarabunIT๙" w:cs="TH SarabunIT๙"/>
          <w:sz w:val="32"/>
          <w:szCs w:val="32"/>
        </w:rPr>
      </w:pPr>
    </w:p>
    <w:p w:rsidR="00A4110B" w:rsidRPr="001575AA" w:rsidRDefault="00A4110B" w:rsidP="00A4110B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</w:t>
      </w:r>
      <w:r w:rsidRPr="001575AA">
        <w:rPr>
          <w:rFonts w:ascii="TH SarabunIT๙" w:hAnsi="TH SarabunIT๙" w:cs="TH SarabunIT๙"/>
          <w:sz w:val="32"/>
          <w:szCs w:val="32"/>
          <w:cs/>
        </w:rPr>
        <w:t>นางวา</w:t>
      </w:r>
      <w:proofErr w:type="spellStart"/>
      <w:r w:rsidRPr="001575AA">
        <w:rPr>
          <w:rFonts w:ascii="TH SarabunIT๙" w:hAnsi="TH SarabunIT๙" w:cs="TH SarabunIT๙"/>
          <w:sz w:val="32"/>
          <w:szCs w:val="32"/>
          <w:cs/>
        </w:rPr>
        <w:t>ริญา</w:t>
      </w:r>
      <w:proofErr w:type="spellEnd"/>
      <w:r w:rsidRPr="001575AA">
        <w:rPr>
          <w:rFonts w:ascii="TH SarabunIT๙" w:hAnsi="TH SarabunIT๙" w:cs="TH SarabunIT๙"/>
          <w:sz w:val="32"/>
          <w:szCs w:val="32"/>
          <w:cs/>
        </w:rPr>
        <w:t xml:space="preserve"> ใจ</w:t>
      </w:r>
      <w:proofErr w:type="spellStart"/>
      <w:r w:rsidRPr="001575AA">
        <w:rPr>
          <w:rFonts w:ascii="TH SarabunIT๙" w:hAnsi="TH SarabunIT๙" w:cs="TH SarabunIT๙"/>
          <w:sz w:val="32"/>
          <w:szCs w:val="32"/>
          <w:cs/>
        </w:rPr>
        <w:t>โพธา</w:t>
      </w:r>
      <w:proofErr w:type="spellEnd"/>
      <w:r w:rsidRPr="001575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110B" w:rsidRDefault="00A4110B" w:rsidP="00A4110B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นักวิชาการสาธารณสุขชำนาญการ</w:t>
      </w:r>
    </w:p>
    <w:p w:rsidR="00AC7677" w:rsidRDefault="00AC7677" w:rsidP="00A4110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C7677" w:rsidRPr="001575AA" w:rsidRDefault="00AC7677" w:rsidP="00A4110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A4110B" w:rsidRPr="001575AA" w:rsidRDefault="00AC7677" w:rsidP="00A4110B">
      <w:pPr>
        <w:ind w:firstLine="4962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ทราบ</w:t>
      </w:r>
      <w:r w:rsidR="00A4110B" w:rsidRPr="001575AA"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 w:rsidR="00A4110B" w:rsidRPr="001575A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อนุ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มัติ</w:t>
      </w:r>
    </w:p>
    <w:p w:rsidR="00A4110B" w:rsidRPr="001575AA" w:rsidRDefault="00AC7677" w:rsidP="00A4110B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7968" behindDoc="0" locked="0" layoutInCell="1" allowOverlap="1" wp14:anchorId="32D1AAB7" wp14:editId="308F0C4B">
            <wp:simplePos x="0" y="0"/>
            <wp:positionH relativeFrom="page">
              <wp:posOffset>3724114</wp:posOffset>
            </wp:positionH>
            <wp:positionV relativeFrom="paragraph">
              <wp:posOffset>234950</wp:posOffset>
            </wp:positionV>
            <wp:extent cx="1925955" cy="563880"/>
            <wp:effectExtent l="0" t="0" r="0" b="0"/>
            <wp:wrapNone/>
            <wp:docPr id="17" name="รูปภาพ 17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10B" w:rsidRPr="001575AA" w:rsidRDefault="00AC7677" w:rsidP="00A411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</w:p>
    <w:p w:rsidR="00A4110B" w:rsidRPr="001575AA" w:rsidRDefault="00A4110B" w:rsidP="00A4110B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:rsidR="00A4110B" w:rsidRPr="001575AA" w:rsidRDefault="00A4110B" w:rsidP="00A4110B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1575AA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</w:p>
    <w:p w:rsidR="00A4110B" w:rsidRPr="001575AA" w:rsidRDefault="00A4110B" w:rsidP="00A4110B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:rsidR="00A4110B" w:rsidRDefault="00A4110B" w:rsidP="00A4110B">
      <w:pPr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p w:rsidR="00A85645" w:rsidRDefault="00A85645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BD3F06" w:rsidRDefault="00BD3F06" w:rsidP="00BD3F06">
      <w:pPr>
        <w:rPr>
          <w:rFonts w:ascii="TH SarabunIT๙" w:hAnsi="TH SarabunIT๙" w:cs="TH SarabunIT๙"/>
          <w:sz w:val="32"/>
          <w:szCs w:val="32"/>
        </w:rPr>
      </w:pPr>
    </w:p>
    <w:sectPr w:rsidR="00BD3F06" w:rsidSect="00FB3EF2">
      <w:headerReference w:type="even" r:id="rId11"/>
      <w:headerReference w:type="default" r:id="rId12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FB" w:rsidRDefault="006075FB">
      <w:r>
        <w:separator/>
      </w:r>
    </w:p>
  </w:endnote>
  <w:endnote w:type="continuationSeparator" w:id="0">
    <w:p w:rsidR="006075FB" w:rsidRDefault="006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FB" w:rsidRDefault="006075FB">
      <w:r>
        <w:separator/>
      </w:r>
    </w:p>
  </w:footnote>
  <w:footnote w:type="continuationSeparator" w:id="0">
    <w:p w:rsidR="006075FB" w:rsidRDefault="0060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656D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656D1E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656D1E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AC767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656D1E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3F1"/>
    <w:multiLevelType w:val="hybridMultilevel"/>
    <w:tmpl w:val="2624920E"/>
    <w:lvl w:ilvl="0" w:tplc="387A153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>
    <w:nsid w:val="724802AB"/>
    <w:multiLevelType w:val="hybridMultilevel"/>
    <w:tmpl w:val="4538EF48"/>
    <w:lvl w:ilvl="0" w:tplc="384E79B0">
      <w:start w:val="1"/>
      <w:numFmt w:val="decimal"/>
      <w:lvlText w:val="%1."/>
      <w:lvlJc w:val="left"/>
      <w:pPr>
        <w:ind w:left="2025" w:hanging="360"/>
      </w:pPr>
      <w:rPr>
        <w:rFonts w:ascii="TH SarabunIT๙" w:eastAsia="Calibri" w:hAnsi="TH SarabunIT๙" w:cs="TH SarabunIT๙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4"/>
    <w:rsid w:val="000009B3"/>
    <w:rsid w:val="00014B1B"/>
    <w:rsid w:val="0001710B"/>
    <w:rsid w:val="00041424"/>
    <w:rsid w:val="0006583D"/>
    <w:rsid w:val="000D658D"/>
    <w:rsid w:val="00107DC9"/>
    <w:rsid w:val="001166C8"/>
    <w:rsid w:val="0013265F"/>
    <w:rsid w:val="001B7C13"/>
    <w:rsid w:val="00234405"/>
    <w:rsid w:val="002747A4"/>
    <w:rsid w:val="002A63AB"/>
    <w:rsid w:val="002B1B84"/>
    <w:rsid w:val="002B7BF2"/>
    <w:rsid w:val="002D5A4C"/>
    <w:rsid w:val="002E1EB8"/>
    <w:rsid w:val="002E2D20"/>
    <w:rsid w:val="00301B84"/>
    <w:rsid w:val="003B0B81"/>
    <w:rsid w:val="004470AA"/>
    <w:rsid w:val="004B1D40"/>
    <w:rsid w:val="004B4D7E"/>
    <w:rsid w:val="004C53C8"/>
    <w:rsid w:val="005716D0"/>
    <w:rsid w:val="005C0E42"/>
    <w:rsid w:val="005F4EE0"/>
    <w:rsid w:val="006075FB"/>
    <w:rsid w:val="00622EB3"/>
    <w:rsid w:val="00645F1B"/>
    <w:rsid w:val="00656D1E"/>
    <w:rsid w:val="0066372A"/>
    <w:rsid w:val="006A0EC4"/>
    <w:rsid w:val="006A4118"/>
    <w:rsid w:val="006D16F7"/>
    <w:rsid w:val="00742363"/>
    <w:rsid w:val="007941B5"/>
    <w:rsid w:val="007B31E8"/>
    <w:rsid w:val="007B61C8"/>
    <w:rsid w:val="007B6ACB"/>
    <w:rsid w:val="007C6529"/>
    <w:rsid w:val="007E6E95"/>
    <w:rsid w:val="00836EF4"/>
    <w:rsid w:val="008535D9"/>
    <w:rsid w:val="00892ABA"/>
    <w:rsid w:val="008A5BF6"/>
    <w:rsid w:val="008A76AA"/>
    <w:rsid w:val="00904C2B"/>
    <w:rsid w:val="00921E9F"/>
    <w:rsid w:val="00923102"/>
    <w:rsid w:val="00951D06"/>
    <w:rsid w:val="00990D85"/>
    <w:rsid w:val="009C74E1"/>
    <w:rsid w:val="00A310DC"/>
    <w:rsid w:val="00A4110B"/>
    <w:rsid w:val="00A60D81"/>
    <w:rsid w:val="00A64DF4"/>
    <w:rsid w:val="00A85645"/>
    <w:rsid w:val="00AB3BC8"/>
    <w:rsid w:val="00AC7677"/>
    <w:rsid w:val="00AD0725"/>
    <w:rsid w:val="00AD7B7A"/>
    <w:rsid w:val="00AE4267"/>
    <w:rsid w:val="00B06BAD"/>
    <w:rsid w:val="00B46370"/>
    <w:rsid w:val="00B80B01"/>
    <w:rsid w:val="00B8566C"/>
    <w:rsid w:val="00BB7E54"/>
    <w:rsid w:val="00BD3F06"/>
    <w:rsid w:val="00BF12DF"/>
    <w:rsid w:val="00C13F57"/>
    <w:rsid w:val="00C26BC5"/>
    <w:rsid w:val="00C30117"/>
    <w:rsid w:val="00C34EF3"/>
    <w:rsid w:val="00C42C60"/>
    <w:rsid w:val="00C87E7C"/>
    <w:rsid w:val="00C94909"/>
    <w:rsid w:val="00CD2174"/>
    <w:rsid w:val="00CF3D2E"/>
    <w:rsid w:val="00D35165"/>
    <w:rsid w:val="00D37357"/>
    <w:rsid w:val="00D6626B"/>
    <w:rsid w:val="00D76340"/>
    <w:rsid w:val="00DA51E5"/>
    <w:rsid w:val="00DA6376"/>
    <w:rsid w:val="00DB741A"/>
    <w:rsid w:val="00DC2222"/>
    <w:rsid w:val="00E443D4"/>
    <w:rsid w:val="00E537F1"/>
    <w:rsid w:val="00EE0C32"/>
    <w:rsid w:val="00F116A9"/>
    <w:rsid w:val="00F21D7A"/>
    <w:rsid w:val="00F576EC"/>
    <w:rsid w:val="00F579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411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Balloon Text"/>
    <w:basedOn w:val="a"/>
    <w:link w:val="aa"/>
    <w:semiHidden/>
    <w:unhideWhenUsed/>
    <w:rsid w:val="0001710B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1710B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411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Balloon Text"/>
    <w:basedOn w:val="a"/>
    <w:link w:val="aa"/>
    <w:semiHidden/>
    <w:unhideWhenUsed/>
    <w:rsid w:val="0001710B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1710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'Desk\AppData\Roaming\Microsoft\Templates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บันทึกข้อความ.dot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j'Desk</dc:creator>
  <cp:lastModifiedBy>Sky123.Org</cp:lastModifiedBy>
  <cp:revision>2</cp:revision>
  <cp:lastPrinted>2020-03-06T02:08:00Z</cp:lastPrinted>
  <dcterms:created xsi:type="dcterms:W3CDTF">2020-03-06T02:09:00Z</dcterms:created>
  <dcterms:modified xsi:type="dcterms:W3CDTF">2020-03-06T02:09:00Z</dcterms:modified>
</cp:coreProperties>
</file>